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Frontpage01"/>
    <w:bookmarkStart w:id="1" w:name="_GoBack"/>
    <w:bookmarkEnd w:id="1"/>
    <w:p w:rsidR="0020278B" w:rsidRDefault="0020278B" w:rsidP="0020278B">
      <w:pPr>
        <w:pStyle w:val="Overskrift1"/>
        <w:numPr>
          <w:ilvl w:val="0"/>
          <w:numId w:val="0"/>
        </w:num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42F4C" wp14:editId="62D75804">
                <wp:simplePos x="0" y="0"/>
                <wp:positionH relativeFrom="column">
                  <wp:posOffset>4110990</wp:posOffset>
                </wp:positionH>
                <wp:positionV relativeFrom="paragraph">
                  <wp:posOffset>-782955</wp:posOffset>
                </wp:positionV>
                <wp:extent cx="1695450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FB682E" w:rsidRDefault="0020278B" w:rsidP="0020278B">
                            <w:r w:rsidRPr="00FB682E">
                              <w:t xml:space="preserve">Mulige utfordringer knyttet til lovverk? Må eventuelt avklares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42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7pt;margin-top:-61.65pt;width:133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" stroked="f">
                <v:textbox>
                  <w:txbxContent>
                    <w:p w:rsidR="0020278B" w:rsidRPr="00FB682E" w:rsidRDefault="0020278B" w:rsidP="0020278B">
                      <w:r w:rsidRPr="00FB682E">
                        <w:t xml:space="preserve">Mulige utfordringer knyttet til lovverk? Må eventuelt avklares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7062" wp14:editId="2DDC6520">
                <wp:simplePos x="0" y="0"/>
                <wp:positionH relativeFrom="column">
                  <wp:posOffset>4206240</wp:posOffset>
                </wp:positionH>
                <wp:positionV relativeFrom="paragraph">
                  <wp:posOffset>-230505</wp:posOffset>
                </wp:positionV>
                <wp:extent cx="53340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78B" w:rsidRPr="00FB682E" w:rsidRDefault="0020278B" w:rsidP="00202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82E">
                              <w:rPr>
                                <w:b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87062" id="Rectangle 6" o:spid="_x0000_s1027" style="position:absolute;margin-left:331.2pt;margin-top:-18.15pt;width:4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" fillcolor="#d0cfc5 [3209]" strokecolor="#6f6d5a [1609]" strokeweight="2pt">
                <v:textbox>
                  <w:txbxContent>
                    <w:p w:rsidR="0020278B" w:rsidRPr="00FB682E" w:rsidRDefault="0020278B" w:rsidP="0020278B">
                      <w:pPr>
                        <w:jc w:val="center"/>
                        <w:rPr>
                          <w:b/>
                        </w:rPr>
                      </w:pPr>
                      <w:r w:rsidRPr="00FB682E">
                        <w:rPr>
                          <w:b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04A53" wp14:editId="20D039DB">
                <wp:simplePos x="0" y="0"/>
                <wp:positionH relativeFrom="column">
                  <wp:posOffset>4739640</wp:posOffset>
                </wp:positionH>
                <wp:positionV relativeFrom="paragraph">
                  <wp:posOffset>-230505</wp:posOffset>
                </wp:positionV>
                <wp:extent cx="53340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78B" w:rsidRPr="00FB682E" w:rsidRDefault="0020278B" w:rsidP="00202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82E">
                              <w:rPr>
                                <w:b/>
                              </w:rP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204A53" id="Rectangle 7" o:spid="_x0000_s1028" style="position:absolute;margin-left:373.2pt;margin-top:-18.15pt;width:4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" fillcolor="#d0cfc5 [3209]" strokecolor="#6f6d5a [1609]" strokeweight="2pt">
                <v:textbox>
                  <w:txbxContent>
                    <w:p w:rsidR="0020278B" w:rsidRPr="00FB682E" w:rsidRDefault="0020278B" w:rsidP="0020278B">
                      <w:pPr>
                        <w:jc w:val="center"/>
                        <w:rPr>
                          <w:b/>
                        </w:rPr>
                      </w:pPr>
                      <w:bookmarkStart w:id="2" w:name="_GoBack"/>
                      <w:r w:rsidRPr="00FB682E">
                        <w:rPr>
                          <w:b/>
                        </w:rPr>
                        <w:t>NEI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>
        <w:t>Mal for screening av praksis</w:t>
      </w:r>
    </w:p>
    <w:p w:rsidR="0020278B" w:rsidRDefault="0020278B" w:rsidP="0020278B">
      <w:pPr>
        <w:ind w:left="5216" w:hanging="5216"/>
        <w:rPr>
          <w:b/>
        </w:rPr>
      </w:pPr>
    </w:p>
    <w:p w:rsidR="0020278B" w:rsidRDefault="0020278B" w:rsidP="0020278B">
      <w:pPr>
        <w:ind w:left="5216" w:hanging="5216"/>
        <w:rPr>
          <w:b/>
        </w:rPr>
      </w:pPr>
    </w:p>
    <w:p w:rsidR="0020278B" w:rsidRPr="003B1FA4" w:rsidRDefault="0020278B" w:rsidP="0020278B">
      <w:pPr>
        <w:ind w:left="5216" w:hanging="5216"/>
        <w:rPr>
          <w:b/>
        </w:rPr>
      </w:pPr>
      <w:r>
        <w:rPr>
          <w:b/>
        </w:rPr>
        <w:t>Kontaktperson for informasjon om praksisen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78B" w:rsidRDefault="0020278B" w:rsidP="0020278B"/>
    <w:tbl>
      <w:tblPr>
        <w:tblStyle w:val="Tabellrutenett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284"/>
        <w:gridCol w:w="6607"/>
      </w:tblGrid>
      <w:tr w:rsidR="0020278B" w:rsidTr="0055775B">
        <w:trPr>
          <w:trHeight w:val="285"/>
        </w:trPr>
        <w:tc>
          <w:tcPr>
            <w:tcW w:w="2376" w:type="dxa"/>
          </w:tcPr>
          <w:p w:rsidR="0020278B" w:rsidRDefault="0020278B" w:rsidP="0055775B">
            <w:r>
              <w:t>Navn</w:t>
            </w:r>
          </w:p>
        </w:tc>
        <w:tc>
          <w:tcPr>
            <w:tcW w:w="6882" w:type="dxa"/>
          </w:tcPr>
          <w:p w:rsidR="0020278B" w:rsidRDefault="0020278B" w:rsidP="0055775B">
            <w:pPr>
              <w:tabs>
                <w:tab w:val="left" w:pos="2220"/>
              </w:tabs>
            </w:pPr>
            <w:r>
              <w:tab/>
            </w:r>
          </w:p>
        </w:tc>
      </w:tr>
      <w:tr w:rsidR="0020278B" w:rsidTr="0055775B">
        <w:trPr>
          <w:trHeight w:val="285"/>
        </w:trPr>
        <w:tc>
          <w:tcPr>
            <w:tcW w:w="2376" w:type="dxa"/>
          </w:tcPr>
          <w:p w:rsidR="0020278B" w:rsidRDefault="0020278B" w:rsidP="0055775B">
            <w:r>
              <w:t>Stilling/arbeidssted</w:t>
            </w:r>
          </w:p>
        </w:tc>
        <w:tc>
          <w:tcPr>
            <w:tcW w:w="6882" w:type="dxa"/>
          </w:tcPr>
          <w:p w:rsidR="0020278B" w:rsidRDefault="0020278B" w:rsidP="0055775B"/>
        </w:tc>
      </w:tr>
      <w:tr w:rsidR="0020278B" w:rsidTr="0055775B">
        <w:trPr>
          <w:trHeight w:val="285"/>
        </w:trPr>
        <w:tc>
          <w:tcPr>
            <w:tcW w:w="2376" w:type="dxa"/>
          </w:tcPr>
          <w:p w:rsidR="0020278B" w:rsidRDefault="0020278B" w:rsidP="0055775B">
            <w:r>
              <w:t>Telefon</w:t>
            </w:r>
          </w:p>
        </w:tc>
        <w:tc>
          <w:tcPr>
            <w:tcW w:w="6882" w:type="dxa"/>
          </w:tcPr>
          <w:p w:rsidR="0020278B" w:rsidRDefault="0020278B" w:rsidP="0055775B"/>
        </w:tc>
      </w:tr>
      <w:tr w:rsidR="0020278B" w:rsidTr="0055775B">
        <w:trPr>
          <w:trHeight w:val="301"/>
        </w:trPr>
        <w:tc>
          <w:tcPr>
            <w:tcW w:w="2376" w:type="dxa"/>
          </w:tcPr>
          <w:p w:rsidR="0020278B" w:rsidRDefault="0020278B" w:rsidP="0055775B">
            <w:r>
              <w:t>E-post</w:t>
            </w:r>
          </w:p>
        </w:tc>
        <w:tc>
          <w:tcPr>
            <w:tcW w:w="6882" w:type="dxa"/>
          </w:tcPr>
          <w:p w:rsidR="0020278B" w:rsidRDefault="0020278B" w:rsidP="0055775B"/>
        </w:tc>
      </w:tr>
    </w:tbl>
    <w:p w:rsidR="0020278B" w:rsidRDefault="0020278B" w:rsidP="0020278B"/>
    <w:p w:rsidR="0020278B" w:rsidRDefault="0020278B" w:rsidP="0020278B">
      <w:r w:rsidRPr="001033ED">
        <w:rPr>
          <w:b/>
        </w:rPr>
        <w:t xml:space="preserve">Kontaktperson for </w:t>
      </w:r>
      <w:r>
        <w:rPr>
          <w:b/>
        </w:rPr>
        <w:t>nominasjonen</w:t>
      </w:r>
    </w:p>
    <w:p w:rsidR="0020278B" w:rsidRDefault="0020278B" w:rsidP="0020278B"/>
    <w:tbl>
      <w:tblPr>
        <w:tblStyle w:val="Tabellrutenett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284"/>
        <w:gridCol w:w="6607"/>
      </w:tblGrid>
      <w:tr w:rsidR="0020278B" w:rsidTr="0055775B">
        <w:trPr>
          <w:trHeight w:val="285"/>
        </w:trPr>
        <w:tc>
          <w:tcPr>
            <w:tcW w:w="2376" w:type="dxa"/>
          </w:tcPr>
          <w:p w:rsidR="0020278B" w:rsidRDefault="0020278B" w:rsidP="0055775B">
            <w:r>
              <w:t>Navn</w:t>
            </w:r>
          </w:p>
        </w:tc>
        <w:tc>
          <w:tcPr>
            <w:tcW w:w="6882" w:type="dxa"/>
          </w:tcPr>
          <w:p w:rsidR="0020278B" w:rsidRDefault="0020278B" w:rsidP="0055775B">
            <w:pPr>
              <w:tabs>
                <w:tab w:val="left" w:pos="2220"/>
              </w:tabs>
            </w:pPr>
            <w:r>
              <w:tab/>
            </w:r>
          </w:p>
        </w:tc>
      </w:tr>
      <w:tr w:rsidR="0020278B" w:rsidTr="0055775B">
        <w:trPr>
          <w:trHeight w:val="285"/>
        </w:trPr>
        <w:tc>
          <w:tcPr>
            <w:tcW w:w="2376" w:type="dxa"/>
          </w:tcPr>
          <w:p w:rsidR="0020278B" w:rsidRDefault="0020278B" w:rsidP="0055775B">
            <w:r>
              <w:t>Stilling/arbeidssted</w:t>
            </w:r>
          </w:p>
        </w:tc>
        <w:tc>
          <w:tcPr>
            <w:tcW w:w="6882" w:type="dxa"/>
          </w:tcPr>
          <w:p w:rsidR="0020278B" w:rsidRDefault="0020278B" w:rsidP="0055775B"/>
        </w:tc>
      </w:tr>
      <w:tr w:rsidR="0020278B" w:rsidTr="0055775B">
        <w:trPr>
          <w:trHeight w:val="285"/>
        </w:trPr>
        <w:tc>
          <w:tcPr>
            <w:tcW w:w="2376" w:type="dxa"/>
          </w:tcPr>
          <w:p w:rsidR="0020278B" w:rsidRDefault="0020278B" w:rsidP="0055775B">
            <w:r>
              <w:t>Telefon</w:t>
            </w:r>
          </w:p>
        </w:tc>
        <w:tc>
          <w:tcPr>
            <w:tcW w:w="6882" w:type="dxa"/>
          </w:tcPr>
          <w:p w:rsidR="0020278B" w:rsidRDefault="0020278B" w:rsidP="0055775B"/>
        </w:tc>
      </w:tr>
      <w:tr w:rsidR="0020278B" w:rsidTr="0055775B">
        <w:trPr>
          <w:trHeight w:val="301"/>
        </w:trPr>
        <w:tc>
          <w:tcPr>
            <w:tcW w:w="2376" w:type="dxa"/>
          </w:tcPr>
          <w:p w:rsidR="0020278B" w:rsidRDefault="0020278B" w:rsidP="0055775B">
            <w:r>
              <w:t>E-post</w:t>
            </w:r>
          </w:p>
        </w:tc>
        <w:tc>
          <w:tcPr>
            <w:tcW w:w="6882" w:type="dxa"/>
          </w:tcPr>
          <w:p w:rsidR="0020278B" w:rsidRDefault="0020278B" w:rsidP="0055775B"/>
        </w:tc>
      </w:tr>
    </w:tbl>
    <w:p w:rsidR="0020278B" w:rsidRDefault="0020278B" w:rsidP="0020278B"/>
    <w:p w:rsidR="0020278B" w:rsidRDefault="0020278B" w:rsidP="0020278B">
      <w:pPr>
        <w:rPr>
          <w:b/>
        </w:rPr>
      </w:pPr>
    </w:p>
    <w:p w:rsidR="00467D06" w:rsidRDefault="00467D06" w:rsidP="0020278B">
      <w:pPr>
        <w:rPr>
          <w:b/>
        </w:rPr>
      </w:pPr>
      <w:r>
        <w:rPr>
          <w:b/>
        </w:rPr>
        <w:t>Navn på praksisen:</w:t>
      </w: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  <w:r>
        <w:rPr>
          <w:b/>
        </w:rPr>
        <w:t>Beskrivelse av praksisen</w:t>
      </w: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84904" wp14:editId="43262314">
                <wp:simplePos x="0" y="0"/>
                <wp:positionH relativeFrom="column">
                  <wp:posOffset>-41910</wp:posOffset>
                </wp:positionH>
                <wp:positionV relativeFrom="paragraph">
                  <wp:posOffset>20320</wp:posOffset>
                </wp:positionV>
                <wp:extent cx="5753100" cy="1143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06" w:rsidRDefault="00467D06" w:rsidP="00467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84904" id="_x0000_s1029" type="#_x0000_t202" style="position:absolute;margin-left:-3.3pt;margin-top:1.6pt;width:453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">
                <v:textbox>
                  <w:txbxContent>
                    <w:p w:rsidR="00467D06" w:rsidRDefault="00467D06" w:rsidP="00467D06"/>
                  </w:txbxContent>
                </v:textbox>
              </v:shape>
            </w:pict>
          </mc:Fallback>
        </mc:AlternateContent>
      </w: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20278B" w:rsidRPr="002665C4" w:rsidRDefault="0020278B" w:rsidP="0020278B">
      <w:pPr>
        <w:rPr>
          <w:b/>
        </w:rPr>
      </w:pPr>
      <w:r w:rsidRPr="002665C4">
        <w:rPr>
          <w:b/>
        </w:rPr>
        <w:t xml:space="preserve">Beskrivelse av </w:t>
      </w:r>
      <w:r w:rsidRPr="003901BA">
        <w:rPr>
          <w:b/>
        </w:rPr>
        <w:t>utfordring</w:t>
      </w:r>
      <w:r>
        <w:rPr>
          <w:b/>
        </w:rPr>
        <w:t>/behov</w:t>
      </w:r>
      <w:r w:rsidRPr="002665C4">
        <w:rPr>
          <w:b/>
        </w:rPr>
        <w:t xml:space="preserve"> som praksisen skal </w:t>
      </w:r>
      <w:r>
        <w:rPr>
          <w:b/>
        </w:rPr>
        <w:t>møte</w:t>
      </w:r>
    </w:p>
    <w:p w:rsidR="0020278B" w:rsidRDefault="0020278B" w:rsidP="0020278B"/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1C7D13" wp14:editId="44F70E54">
                <wp:simplePos x="0" y="0"/>
                <wp:positionH relativeFrom="column">
                  <wp:posOffset>-51435</wp:posOffset>
                </wp:positionH>
                <wp:positionV relativeFrom="paragraph">
                  <wp:posOffset>33020</wp:posOffset>
                </wp:positionV>
                <wp:extent cx="575310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Default="0020278B" w:rsidP="00202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C7D13" id="_x0000_s1030" type="#_x0000_t202" style="position:absolute;margin-left:-4.05pt;margin-top:2.6pt;width:453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">
                <v:textbox>
                  <w:txbxContent>
                    <w:p w:rsidR="0020278B" w:rsidRDefault="0020278B" w:rsidP="0020278B"/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Pr="002665C4" w:rsidRDefault="0020278B" w:rsidP="0020278B">
      <w:pPr>
        <w:shd w:val="clear" w:color="auto" w:fill="FFFFFF" w:themeFill="background1"/>
        <w:rPr>
          <w:b/>
        </w:rPr>
      </w:pPr>
      <w:r w:rsidRPr="0027550E">
        <w:rPr>
          <w:b/>
        </w:rPr>
        <w:t>Beskrivelse av målgruppe for praksisen og prosedyre for å avgjøre om en person er i målgruppen</w:t>
      </w:r>
    </w:p>
    <w:p w:rsidR="0020278B" w:rsidRDefault="0020278B" w:rsidP="0020278B"/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ED90D8" wp14:editId="38DA90A0">
                <wp:simplePos x="0" y="0"/>
                <wp:positionH relativeFrom="column">
                  <wp:posOffset>-51435</wp:posOffset>
                </wp:positionH>
                <wp:positionV relativeFrom="paragraph">
                  <wp:posOffset>36195</wp:posOffset>
                </wp:positionV>
                <wp:extent cx="5753100" cy="11430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2665C4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2665C4">
                              <w:rPr>
                                <w:i/>
                                <w:color w:val="808080" w:themeColor="background1" w:themeShade="80"/>
                              </w:rPr>
                              <w:t>…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Har praksisen</w:t>
                            </w:r>
                            <w:r w:rsidRPr="002665C4">
                              <w:rPr>
                                <w:i/>
                                <w:color w:val="808080" w:themeColor="background1" w:themeShade="80"/>
                              </w:rPr>
                              <w:t xml:space="preserve"> må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lgrupper på forskjellige nivåer kan det presiseres her</w:t>
                            </w:r>
                          </w:p>
                          <w:p w:rsidR="0020278B" w:rsidRPr="002665C4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D90D8" id="_x0000_s1031" type="#_x0000_t202" style="position:absolute;margin-left:-4.05pt;margin-top:2.85pt;width:453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">
                <v:textbox>
                  <w:txbxContent>
                    <w:p w:rsidR="0020278B" w:rsidRPr="002665C4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2665C4">
                        <w:rPr>
                          <w:i/>
                          <w:color w:val="808080" w:themeColor="background1" w:themeShade="80"/>
                        </w:rPr>
                        <w:t>…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Har praksisen</w:t>
                      </w:r>
                      <w:r w:rsidRPr="002665C4">
                        <w:rPr>
                          <w:i/>
                          <w:color w:val="808080" w:themeColor="background1" w:themeShade="80"/>
                        </w:rPr>
                        <w:t xml:space="preserve"> må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lgrupper på forskjellige nivåer kan det presiseres her</w:t>
                      </w:r>
                    </w:p>
                    <w:p w:rsidR="0020278B" w:rsidRPr="002665C4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467D06" w:rsidRDefault="00467D06" w:rsidP="0020278B">
      <w:pPr>
        <w:rPr>
          <w:b/>
        </w:rPr>
      </w:pPr>
      <w:r w:rsidRPr="002665C4">
        <w:rPr>
          <w:b/>
        </w:rPr>
        <w:lastRenderedPageBreak/>
        <w:t>Mål/ønskede resultater for praksisen</w:t>
      </w: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B2204" wp14:editId="5E84CFC3">
                <wp:simplePos x="0" y="0"/>
                <wp:positionH relativeFrom="column">
                  <wp:posOffset>-51435</wp:posOffset>
                </wp:positionH>
                <wp:positionV relativeFrom="paragraph">
                  <wp:posOffset>69850</wp:posOffset>
                </wp:positionV>
                <wp:extent cx="5753100" cy="11430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06" w:rsidRPr="002665C4" w:rsidRDefault="00467D06" w:rsidP="00467D06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…Finnes ulike mål for de forskjellige målgrupper/nivåer kan det presiseres her</w:t>
                            </w:r>
                          </w:p>
                          <w:p w:rsidR="00467D06" w:rsidRPr="002665C4" w:rsidRDefault="00467D06" w:rsidP="00467D06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B2204" id="_x0000_s1032" type="#_x0000_t202" style="position:absolute;margin-left:-4.05pt;margin-top:5.5pt;width:453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">
                <v:textbox>
                  <w:txbxContent>
                    <w:p w:rsidR="00467D06" w:rsidRPr="002665C4" w:rsidRDefault="00467D06" w:rsidP="00467D06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…Finnes ulike mål for de forskjellige målgrupper/nivåer kan det presiseres her</w:t>
                      </w:r>
                    </w:p>
                    <w:p w:rsidR="00467D06" w:rsidRPr="002665C4" w:rsidRDefault="00467D06" w:rsidP="00467D06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20278B" w:rsidRPr="001257EA" w:rsidRDefault="0020278B" w:rsidP="0020278B">
      <w:pPr>
        <w:rPr>
          <w:b/>
        </w:rPr>
      </w:pPr>
      <w:r w:rsidRPr="001257EA">
        <w:rPr>
          <w:b/>
        </w:rPr>
        <w:t>Beskrivelse av brukerperspektivet</w:t>
      </w:r>
    </w:p>
    <w:p w:rsidR="0020278B" w:rsidRPr="001257EA" w:rsidRDefault="0020278B" w:rsidP="0020278B">
      <w:pPr>
        <w:rPr>
          <w:color w:val="FF0000"/>
        </w:rPr>
      </w:pPr>
    </w:p>
    <w:p w:rsidR="0020278B" w:rsidRPr="001257EA" w:rsidRDefault="0020278B" w:rsidP="0020278B">
      <w:pPr>
        <w:rPr>
          <w:color w:val="FF0000"/>
        </w:rPr>
      </w:pPr>
      <w:r w:rsidRPr="001257EA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2363A7" wp14:editId="70B2C226">
                <wp:simplePos x="0" y="0"/>
                <wp:positionH relativeFrom="column">
                  <wp:posOffset>-51435</wp:posOffset>
                </wp:positionH>
                <wp:positionV relativeFrom="paragraph">
                  <wp:posOffset>10795</wp:posOffset>
                </wp:positionV>
                <wp:extent cx="5753100" cy="11430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474527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474527">
                              <w:rPr>
                                <w:i/>
                                <w:color w:val="808080" w:themeColor="background1" w:themeShade="80"/>
                              </w:rPr>
                              <w:t>…Støttebehov, ressurser, tilfredshet, motivasjon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, medvirkning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363A7" id="_x0000_s1033" type="#_x0000_t202" style="position:absolute;margin-left:-4.05pt;margin-top:.85pt;width:453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">
                <v:textbox>
                  <w:txbxContent>
                    <w:p w:rsidR="0020278B" w:rsidRPr="00474527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474527">
                        <w:rPr>
                          <w:i/>
                          <w:color w:val="808080" w:themeColor="background1" w:themeShade="80"/>
                        </w:rPr>
                        <w:t>…Støttebehov, ressurser, tilfredshet, motivasjon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, medvirkning</w:t>
                      </w:r>
                    </w:p>
                  </w:txbxContent>
                </v:textbox>
              </v:shape>
            </w:pict>
          </mc:Fallback>
        </mc:AlternateContent>
      </w:r>
    </w:p>
    <w:p w:rsidR="0020278B" w:rsidRPr="001257EA" w:rsidRDefault="0020278B" w:rsidP="0020278B">
      <w:pPr>
        <w:rPr>
          <w:color w:val="FF0000"/>
        </w:rPr>
      </w:pPr>
    </w:p>
    <w:p w:rsidR="0020278B" w:rsidRPr="001257EA" w:rsidRDefault="0020278B" w:rsidP="0020278B">
      <w:pPr>
        <w:rPr>
          <w:color w:val="FF0000"/>
        </w:rPr>
      </w:pP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Pr="00474527" w:rsidRDefault="0020278B" w:rsidP="0020278B">
      <w:pPr>
        <w:rPr>
          <w:b/>
        </w:rPr>
      </w:pPr>
      <w:r>
        <w:rPr>
          <w:b/>
        </w:rPr>
        <w:t>Metode/teori bak praksisen</w:t>
      </w:r>
    </w:p>
    <w:p w:rsidR="0020278B" w:rsidRDefault="0020278B" w:rsidP="0020278B"/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CF2CC2" wp14:editId="6AF4D92E">
                <wp:simplePos x="0" y="0"/>
                <wp:positionH relativeFrom="column">
                  <wp:posOffset>-51435</wp:posOffset>
                </wp:positionH>
                <wp:positionV relativeFrom="paragraph">
                  <wp:posOffset>23495</wp:posOffset>
                </wp:positionV>
                <wp:extent cx="5753100" cy="11430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6F10BA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6F10BA">
                              <w:rPr>
                                <w:i/>
                                <w:color w:val="808080" w:themeColor="background1" w:themeShade="80"/>
                              </w:rPr>
                              <w:t>…Hva skal gjøres og hvordan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F2CC2" id="_x0000_s1034" type="#_x0000_t202" style="position:absolute;margin-left:-4.05pt;margin-top:1.85pt;width:453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">
                <v:textbox>
                  <w:txbxContent>
                    <w:p w:rsidR="0020278B" w:rsidRPr="006F10BA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6F10BA">
                        <w:rPr>
                          <w:i/>
                          <w:color w:val="808080" w:themeColor="background1" w:themeShade="80"/>
                        </w:rPr>
                        <w:t>…Hva skal gjøres og hvordan</w:t>
                      </w:r>
                    </w:p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Pr="00474527" w:rsidRDefault="0020278B" w:rsidP="0020278B">
      <w:pPr>
        <w:rPr>
          <w:b/>
        </w:rPr>
      </w:pPr>
      <w:r w:rsidRPr="00474527">
        <w:rPr>
          <w:b/>
        </w:rPr>
        <w:t xml:space="preserve">Beskrivelse av kontekst hvor praksisen er utført </w:t>
      </w:r>
    </w:p>
    <w:p w:rsidR="0020278B" w:rsidRDefault="0020278B" w:rsidP="0020278B"/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C9739" wp14:editId="05823390">
                <wp:simplePos x="0" y="0"/>
                <wp:positionH relativeFrom="column">
                  <wp:posOffset>-51435</wp:posOffset>
                </wp:positionH>
                <wp:positionV relativeFrom="paragraph">
                  <wp:posOffset>33020</wp:posOffset>
                </wp:positionV>
                <wp:extent cx="5753100" cy="11430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474527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474527">
                              <w:rPr>
                                <w:i/>
                                <w:color w:val="808080" w:themeColor="background1" w:themeShade="80"/>
                              </w:rPr>
                              <w:t>…Kommunens organisering,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474527">
                              <w:rPr>
                                <w:i/>
                                <w:color w:val="808080" w:themeColor="background1" w:themeShade="80"/>
                              </w:rPr>
                              <w:t>økonomi, arbeidsmarked, demografi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C9739" id="_x0000_s1035" type="#_x0000_t202" style="position:absolute;margin-left:-4.05pt;margin-top:2.6pt;width:453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">
                <v:textbox>
                  <w:txbxContent>
                    <w:p w:rsidR="0020278B" w:rsidRPr="00474527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474527">
                        <w:rPr>
                          <w:i/>
                          <w:color w:val="808080" w:themeColor="background1" w:themeShade="80"/>
                        </w:rPr>
                        <w:t>…Kommunens organisering,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Pr="00474527">
                        <w:rPr>
                          <w:i/>
                          <w:color w:val="808080" w:themeColor="background1" w:themeShade="80"/>
                        </w:rPr>
                        <w:t>økonomi, arbeidsmarked, demografi</w:t>
                      </w:r>
                    </w:p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>
      <w:pPr>
        <w:rPr>
          <w:b/>
          <w:color w:val="FF0000"/>
        </w:rPr>
      </w:pPr>
      <w:r w:rsidRPr="00474527">
        <w:rPr>
          <w:b/>
        </w:rPr>
        <w:t xml:space="preserve">Planlagt tidslinje </w:t>
      </w:r>
      <w:r w:rsidRPr="003901BA">
        <w:rPr>
          <w:b/>
        </w:rPr>
        <w:t xml:space="preserve">med milepæler for praksisen </w:t>
      </w:r>
    </w:p>
    <w:p w:rsidR="0020278B" w:rsidRPr="00F114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467D06" w:rsidRDefault="00467D06" w:rsidP="0020278B">
      <w:pPr>
        <w:rPr>
          <w:b/>
        </w:rPr>
      </w:pPr>
    </w:p>
    <w:p w:rsidR="0020278B" w:rsidRPr="00594C41" w:rsidRDefault="0020278B" w:rsidP="0020278B">
      <w:pPr>
        <w:rPr>
          <w:b/>
        </w:rPr>
      </w:pPr>
      <w:r>
        <w:rPr>
          <w:b/>
        </w:rPr>
        <w:lastRenderedPageBreak/>
        <w:t xml:space="preserve">Gjennomføring: </w:t>
      </w:r>
      <w:r w:rsidRPr="00594C41">
        <w:rPr>
          <w:b/>
        </w:rPr>
        <w:t>Nærmere beskrivelse av aktiviteter</w:t>
      </w:r>
    </w:p>
    <w:p w:rsidR="0020278B" w:rsidRDefault="0020278B" w:rsidP="0020278B"/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224"/>
        <w:gridCol w:w="2129"/>
        <w:gridCol w:w="2126"/>
        <w:gridCol w:w="2127"/>
      </w:tblGrid>
      <w:tr w:rsidR="0020278B" w:rsidTr="00FC3CAB">
        <w:trPr>
          <w:trHeight w:val="461"/>
        </w:trPr>
        <w:tc>
          <w:tcPr>
            <w:tcW w:w="3224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9" w:type="dxa"/>
          </w:tcPr>
          <w:p w:rsidR="0020278B" w:rsidRPr="00152182" w:rsidRDefault="0020278B" w:rsidP="0055775B">
            <w:pPr>
              <w:pStyle w:val="Listeavsnitt"/>
              <w:ind w:left="0"/>
            </w:pPr>
            <w:r>
              <w:t>Tidlig</w:t>
            </w:r>
          </w:p>
        </w:tc>
        <w:tc>
          <w:tcPr>
            <w:tcW w:w="2126" w:type="dxa"/>
          </w:tcPr>
          <w:p w:rsidR="0020278B" w:rsidRPr="00152182" w:rsidRDefault="0020278B" w:rsidP="0055775B">
            <w:pPr>
              <w:pStyle w:val="Listeavsnitt"/>
              <w:ind w:left="0"/>
            </w:pPr>
            <w:r>
              <w:t>Underveis</w:t>
            </w:r>
          </w:p>
        </w:tc>
        <w:tc>
          <w:tcPr>
            <w:tcW w:w="2127" w:type="dxa"/>
          </w:tcPr>
          <w:p w:rsidR="0020278B" w:rsidRPr="00152182" w:rsidRDefault="0020278B" w:rsidP="0055775B">
            <w:pPr>
              <w:pStyle w:val="Listeavsnitt"/>
              <w:ind w:left="0"/>
            </w:pPr>
            <w:r>
              <w:t>Slutt/overgang</w:t>
            </w:r>
          </w:p>
        </w:tc>
      </w:tr>
      <w:tr w:rsidR="0020278B" w:rsidTr="00FC3CAB">
        <w:trPr>
          <w:trHeight w:val="986"/>
        </w:trPr>
        <w:tc>
          <w:tcPr>
            <w:tcW w:w="3224" w:type="dxa"/>
          </w:tcPr>
          <w:p w:rsidR="0020278B" w:rsidRPr="00152182" w:rsidRDefault="0020278B" w:rsidP="0055775B">
            <w:pPr>
              <w:pStyle w:val="Listeavsnitt"/>
              <w:ind w:left="0"/>
            </w:pPr>
            <w:r w:rsidRPr="00152182">
              <w:t>Hva</w:t>
            </w:r>
          </w:p>
          <w:p w:rsidR="0020278B" w:rsidRDefault="0020278B" w:rsidP="0055775B">
            <w:pPr>
              <w:pStyle w:val="Listeavsnitt"/>
              <w:ind w:left="0"/>
            </w:pPr>
          </w:p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9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6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7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</w:tr>
      <w:tr w:rsidR="0020278B" w:rsidTr="00FC3CAB">
        <w:trPr>
          <w:trHeight w:val="527"/>
        </w:trPr>
        <w:tc>
          <w:tcPr>
            <w:tcW w:w="3224" w:type="dxa"/>
          </w:tcPr>
          <w:p w:rsidR="0020278B" w:rsidRPr="00152182" w:rsidRDefault="0020278B" w:rsidP="0055775B">
            <w:pPr>
              <w:pStyle w:val="Listeavsnitt"/>
              <w:ind w:left="0"/>
            </w:pPr>
            <w:r w:rsidRPr="00152182">
              <w:t>Når</w:t>
            </w:r>
          </w:p>
        </w:tc>
        <w:tc>
          <w:tcPr>
            <w:tcW w:w="2129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6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7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</w:tr>
      <w:tr w:rsidR="0020278B" w:rsidTr="00FC3CAB">
        <w:trPr>
          <w:trHeight w:val="1163"/>
        </w:trPr>
        <w:tc>
          <w:tcPr>
            <w:tcW w:w="3224" w:type="dxa"/>
          </w:tcPr>
          <w:p w:rsidR="0020278B" w:rsidRPr="00152182" w:rsidRDefault="0020278B" w:rsidP="0055775B">
            <w:pPr>
              <w:pStyle w:val="Listeavsnitt"/>
              <w:ind w:left="0"/>
            </w:pPr>
            <w:r w:rsidRPr="00152182">
              <w:t>Hvem er ansvarlig for aktiviteten</w:t>
            </w:r>
          </w:p>
        </w:tc>
        <w:tc>
          <w:tcPr>
            <w:tcW w:w="2129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6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7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</w:tr>
      <w:tr w:rsidR="0020278B" w:rsidTr="00FC3CAB">
        <w:trPr>
          <w:trHeight w:val="1139"/>
        </w:trPr>
        <w:tc>
          <w:tcPr>
            <w:tcW w:w="3224" w:type="dxa"/>
          </w:tcPr>
          <w:p w:rsidR="0020278B" w:rsidRDefault="0020278B" w:rsidP="0055775B">
            <w:pPr>
              <w:pStyle w:val="Listeavsnitt"/>
              <w:ind w:left="0"/>
            </w:pPr>
            <w:r w:rsidRPr="00152182">
              <w:t>Hvem skal utføre aktiviteten</w:t>
            </w:r>
          </w:p>
          <w:p w:rsidR="0020278B" w:rsidRPr="00C5253D" w:rsidRDefault="0020278B" w:rsidP="0055775B">
            <w:pPr>
              <w:jc w:val="right"/>
            </w:pPr>
          </w:p>
        </w:tc>
        <w:tc>
          <w:tcPr>
            <w:tcW w:w="2129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6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7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</w:tr>
      <w:tr w:rsidR="0020278B" w:rsidTr="00FC3CAB">
        <w:trPr>
          <w:trHeight w:val="1139"/>
        </w:trPr>
        <w:tc>
          <w:tcPr>
            <w:tcW w:w="3224" w:type="dxa"/>
          </w:tcPr>
          <w:p w:rsidR="0020278B" w:rsidRPr="00152182" w:rsidRDefault="0020278B" w:rsidP="0055775B">
            <w:pPr>
              <w:pStyle w:val="Listeavsnitt"/>
              <w:ind w:left="0"/>
            </w:pPr>
            <w:r>
              <w:t>Hvem er sentrale samarbeidspartnere (formelle virksomheter eller uformelle fora, enkeltpersoner, nettverk…)</w:t>
            </w:r>
          </w:p>
        </w:tc>
        <w:tc>
          <w:tcPr>
            <w:tcW w:w="2129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6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7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</w:tr>
      <w:tr w:rsidR="0020278B" w:rsidTr="00FC3CAB">
        <w:trPr>
          <w:trHeight w:val="1135"/>
        </w:trPr>
        <w:tc>
          <w:tcPr>
            <w:tcW w:w="3224" w:type="dxa"/>
          </w:tcPr>
          <w:p w:rsidR="0020278B" w:rsidRPr="00152182" w:rsidRDefault="0020278B" w:rsidP="0055775B">
            <w:pPr>
              <w:pStyle w:val="Listeavsnitt"/>
              <w:ind w:left="0"/>
            </w:pPr>
            <w:r w:rsidRPr="00152182">
              <w:t>Krav til kompetanse</w:t>
            </w:r>
          </w:p>
        </w:tc>
        <w:tc>
          <w:tcPr>
            <w:tcW w:w="2129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6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7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</w:tr>
      <w:tr w:rsidR="0020278B" w:rsidTr="00FC3CAB">
        <w:trPr>
          <w:trHeight w:val="1135"/>
        </w:trPr>
        <w:tc>
          <w:tcPr>
            <w:tcW w:w="3224" w:type="dxa"/>
          </w:tcPr>
          <w:p w:rsidR="0020278B" w:rsidRPr="00152182" w:rsidRDefault="0020278B" w:rsidP="0055775B">
            <w:pPr>
              <w:pStyle w:val="Listeavsnitt"/>
              <w:ind w:left="0"/>
            </w:pPr>
            <w:r>
              <w:t>Konkrete verktøy som brukes</w:t>
            </w:r>
          </w:p>
        </w:tc>
        <w:tc>
          <w:tcPr>
            <w:tcW w:w="2129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6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  <w:tc>
          <w:tcPr>
            <w:tcW w:w="2127" w:type="dxa"/>
          </w:tcPr>
          <w:p w:rsidR="0020278B" w:rsidRPr="00152182" w:rsidRDefault="0020278B" w:rsidP="0055775B">
            <w:pPr>
              <w:pStyle w:val="Listeavsnitt"/>
              <w:ind w:left="0"/>
            </w:pPr>
          </w:p>
        </w:tc>
      </w:tr>
    </w:tbl>
    <w:p w:rsidR="0020278B" w:rsidRDefault="0020278B" w:rsidP="0020278B">
      <w:pPr>
        <w:rPr>
          <w:rFonts w:cs="Arial"/>
          <w:color w:val="009DE0"/>
          <w:sz w:val="28"/>
          <w:szCs w:val="32"/>
        </w:rPr>
      </w:pPr>
    </w:p>
    <w:p w:rsidR="0020278B" w:rsidRDefault="0020278B" w:rsidP="0020278B">
      <w:pPr>
        <w:pStyle w:val="Overskrift1"/>
        <w:numPr>
          <w:ilvl w:val="0"/>
          <w:numId w:val="0"/>
        </w:numPr>
      </w:pPr>
    </w:p>
    <w:p w:rsidR="0020278B" w:rsidRDefault="0020278B" w:rsidP="0020278B">
      <w:pPr>
        <w:pStyle w:val="Overskrift1"/>
        <w:numPr>
          <w:ilvl w:val="0"/>
          <w:numId w:val="0"/>
        </w:num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0C439" wp14:editId="0B749F4B">
                <wp:simplePos x="0" y="0"/>
                <wp:positionH relativeFrom="column">
                  <wp:posOffset>-169545</wp:posOffset>
                </wp:positionH>
                <wp:positionV relativeFrom="paragraph">
                  <wp:posOffset>347980</wp:posOffset>
                </wp:positionV>
                <wp:extent cx="5564505" cy="2104390"/>
                <wp:effectExtent l="0" t="0" r="17145" b="1016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AC5AF2" w:rsidRDefault="0020278B" w:rsidP="0020278B">
                            <w:r w:rsidRPr="00AC5AF2">
                              <w:t>H</w:t>
                            </w:r>
                            <w:r>
                              <w:t xml:space="preserve">va er </w:t>
                            </w:r>
                            <w:r w:rsidRPr="003901BA">
                              <w:t xml:space="preserve">resultater </w:t>
                            </w:r>
                            <w:r>
                              <w:t>og måloppnåelse for</w:t>
                            </w:r>
                            <w:r w:rsidRPr="00AC5AF2">
                              <w:t xml:space="preserve"> </w:t>
                            </w:r>
                            <w:r>
                              <w:t>praksisen</w:t>
                            </w:r>
                            <w:r w:rsidRPr="00AC5AF2">
                              <w:t>?</w:t>
                            </w:r>
                          </w:p>
                          <w:p w:rsidR="0020278B" w:rsidRPr="00AC5AF2" w:rsidRDefault="0020278B" w:rsidP="0020278B"/>
                          <w:p w:rsidR="0020278B" w:rsidRPr="00AC5AF2" w:rsidRDefault="0020278B" w:rsidP="0020278B"/>
                          <w:p w:rsidR="0020278B" w:rsidRPr="00AC5AF2" w:rsidRDefault="0020278B" w:rsidP="0020278B"/>
                          <w:p w:rsidR="0020278B" w:rsidRPr="00AC5AF2" w:rsidRDefault="0020278B" w:rsidP="0020278B"/>
                          <w:p w:rsidR="0020278B" w:rsidRPr="00AC5AF2" w:rsidRDefault="0020278B" w:rsidP="0020278B"/>
                          <w:p w:rsidR="0020278B" w:rsidRPr="00AC5AF2" w:rsidRDefault="0020278B" w:rsidP="0020278B">
                            <w:r>
                              <w:t>Hvordan er disse resultatene</w:t>
                            </w:r>
                            <w:r w:rsidRPr="00AC5AF2">
                              <w:t xml:space="preserve"> målt og dokumentert?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0C439" id="_x0000_s1036" type="#_x0000_t202" style="position:absolute;margin-left:-13.35pt;margin-top:27.4pt;width:438.15pt;height:16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dLKQIAAE8EAAAOAAAAZHJzL2Uyb0RvYy54bWysVNtu2zAMfR+wfxD0vtjx4r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">
                <v:textbox>
                  <w:txbxContent>
                    <w:p w:rsidR="0020278B" w:rsidRPr="00AC5AF2" w:rsidRDefault="0020278B" w:rsidP="0020278B">
                      <w:r w:rsidRPr="00AC5AF2">
                        <w:t>H</w:t>
                      </w:r>
                      <w:r>
                        <w:t xml:space="preserve">va er </w:t>
                      </w:r>
                      <w:r w:rsidRPr="003901BA">
                        <w:t xml:space="preserve">resultater </w:t>
                      </w:r>
                      <w:r>
                        <w:t>og måloppnåelse for</w:t>
                      </w:r>
                      <w:r w:rsidRPr="00AC5AF2">
                        <w:t xml:space="preserve"> </w:t>
                      </w:r>
                      <w:r>
                        <w:t>praksisen</w:t>
                      </w:r>
                      <w:r w:rsidRPr="00AC5AF2">
                        <w:t>?</w:t>
                      </w:r>
                    </w:p>
                    <w:p w:rsidR="0020278B" w:rsidRPr="00AC5AF2" w:rsidRDefault="0020278B" w:rsidP="0020278B"/>
                    <w:p w:rsidR="0020278B" w:rsidRPr="00AC5AF2" w:rsidRDefault="0020278B" w:rsidP="0020278B"/>
                    <w:p w:rsidR="0020278B" w:rsidRPr="00AC5AF2" w:rsidRDefault="0020278B" w:rsidP="0020278B"/>
                    <w:p w:rsidR="0020278B" w:rsidRPr="00AC5AF2" w:rsidRDefault="0020278B" w:rsidP="0020278B"/>
                    <w:p w:rsidR="0020278B" w:rsidRPr="00AC5AF2" w:rsidRDefault="0020278B" w:rsidP="0020278B"/>
                    <w:p w:rsidR="0020278B" w:rsidRPr="00AC5AF2" w:rsidRDefault="0020278B" w:rsidP="0020278B">
                      <w:r>
                        <w:t>Hvordan er disse resultatene</w:t>
                      </w:r>
                      <w:r w:rsidRPr="00AC5AF2">
                        <w:t xml:space="preserve"> målt og dokumentert?</w:t>
                      </w:r>
                    </w:p>
                  </w:txbxContent>
                </v:textbox>
              </v:shape>
            </w:pict>
          </mc:Fallback>
        </mc:AlternateContent>
      </w:r>
      <w:r>
        <w:t>Resultater</w: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>
      <w:pPr>
        <w:pStyle w:val="Overskrift1"/>
        <w:numPr>
          <w:ilvl w:val="0"/>
          <w:numId w:val="0"/>
        </w:num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FB8F8" wp14:editId="3A37C8D4">
                <wp:simplePos x="0" y="0"/>
                <wp:positionH relativeFrom="column">
                  <wp:posOffset>-172720</wp:posOffset>
                </wp:positionH>
                <wp:positionV relativeFrom="paragraph">
                  <wp:posOffset>351790</wp:posOffset>
                </wp:positionV>
                <wp:extent cx="5564505" cy="2104390"/>
                <wp:effectExtent l="0" t="0" r="17145" b="101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Default="0020278B" w:rsidP="0020278B">
                            <w:r>
                              <w:t>Hvilke økonomiske ressurser er nødvendige for å praksisen?</w:t>
                            </w:r>
                          </w:p>
                          <w:p w:rsidR="0020278B" w:rsidRDefault="0020278B" w:rsidP="0020278B"/>
                          <w:p w:rsidR="0020278B" w:rsidRDefault="0020278B" w:rsidP="0020278B"/>
                          <w:p w:rsidR="0020278B" w:rsidRDefault="0020278B" w:rsidP="0020278B"/>
                          <w:p w:rsidR="0020278B" w:rsidRDefault="0020278B" w:rsidP="0020278B">
                            <w:r>
                              <w:t xml:space="preserve">Hvordan er nytten av tiltaket i forhold til kostnader? Hvordan er eventuelt dette målt? </w:t>
                            </w:r>
                          </w:p>
                          <w:p w:rsidR="0020278B" w:rsidRDefault="0020278B" w:rsidP="0020278B"/>
                          <w:p w:rsidR="0020278B" w:rsidRDefault="0020278B" w:rsidP="0020278B"/>
                          <w:p w:rsidR="0020278B" w:rsidRDefault="0020278B" w:rsidP="0020278B"/>
                          <w:p w:rsidR="0020278B" w:rsidRDefault="0020278B" w:rsidP="0020278B">
                            <w:r>
                              <w:t>Hvordan innhente mer informasjon om dette?</w:t>
                            </w:r>
                          </w:p>
                          <w:p w:rsidR="0020278B" w:rsidRDefault="0020278B" w:rsidP="00202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FB8F8" id="_x0000_s1037" type="#_x0000_t202" style="position:absolute;margin-left:-13.6pt;margin-top:27.7pt;width:438.15pt;height:16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">
                <v:textbox>
                  <w:txbxContent>
                    <w:p w:rsidR="0020278B" w:rsidRDefault="0020278B" w:rsidP="0020278B">
                      <w:r>
                        <w:t>Hvilke økonomiske ressurser er nødvendige for å praksisen?</w:t>
                      </w:r>
                    </w:p>
                    <w:p w:rsidR="0020278B" w:rsidRDefault="0020278B" w:rsidP="0020278B"/>
                    <w:p w:rsidR="0020278B" w:rsidRDefault="0020278B" w:rsidP="0020278B"/>
                    <w:p w:rsidR="0020278B" w:rsidRDefault="0020278B" w:rsidP="0020278B"/>
                    <w:p w:rsidR="0020278B" w:rsidRDefault="0020278B" w:rsidP="0020278B">
                      <w:r>
                        <w:t xml:space="preserve">Hvordan er nytten av tiltaket i forhold til kostnader? Hvordan er eventuelt dette målt? </w:t>
                      </w:r>
                    </w:p>
                    <w:p w:rsidR="0020278B" w:rsidRDefault="0020278B" w:rsidP="0020278B"/>
                    <w:p w:rsidR="0020278B" w:rsidRDefault="0020278B" w:rsidP="0020278B"/>
                    <w:p w:rsidR="0020278B" w:rsidRDefault="0020278B" w:rsidP="0020278B"/>
                    <w:p w:rsidR="0020278B" w:rsidRDefault="0020278B" w:rsidP="0020278B">
                      <w:r>
                        <w:t>Hvordan innhente mer informasjon om dette?</w:t>
                      </w:r>
                    </w:p>
                    <w:p w:rsidR="0020278B" w:rsidRDefault="0020278B" w:rsidP="0020278B"/>
                  </w:txbxContent>
                </v:textbox>
              </v:shape>
            </w:pict>
          </mc:Fallback>
        </mc:AlternateContent>
      </w:r>
      <w:r>
        <w:t>Økonomi</w: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>
      <w:pPr>
        <w:pStyle w:val="Overskrift1"/>
        <w:numPr>
          <w:ilvl w:val="0"/>
          <w:numId w:val="0"/>
        </w:numPr>
      </w:pPr>
    </w:p>
    <w:p w:rsidR="0020278B" w:rsidRDefault="0020278B" w:rsidP="0020278B">
      <w:pPr>
        <w:pStyle w:val="Overskrift1"/>
        <w:numPr>
          <w:ilvl w:val="0"/>
          <w:numId w:val="0"/>
        </w:numPr>
      </w:pPr>
    </w:p>
    <w:p w:rsidR="0020278B" w:rsidRDefault="0020278B" w:rsidP="0020278B">
      <w:pPr>
        <w:pStyle w:val="Overskrift1"/>
        <w:numPr>
          <w:ilvl w:val="0"/>
          <w:numId w:val="0"/>
        </w:numPr>
      </w:pPr>
    </w:p>
    <w:p w:rsidR="0020278B" w:rsidRDefault="0020278B" w:rsidP="0020278B">
      <w:pPr>
        <w:pStyle w:val="Overskrift1"/>
        <w:numPr>
          <w:ilvl w:val="0"/>
          <w:numId w:val="0"/>
        </w:numPr>
      </w:pPr>
    </w:p>
    <w:p w:rsidR="0020278B" w:rsidRDefault="0020278B" w:rsidP="0020278B">
      <w:pPr>
        <w:pStyle w:val="Overskrift1"/>
        <w:numPr>
          <w:ilvl w:val="0"/>
          <w:numId w:val="0"/>
        </w:numPr>
      </w:pPr>
    </w:p>
    <w:p w:rsidR="0020278B" w:rsidRDefault="0020278B" w:rsidP="0020278B">
      <w:pPr>
        <w:pStyle w:val="Overskrift1"/>
        <w:numPr>
          <w:ilvl w:val="0"/>
          <w:numId w:val="0"/>
        </w:numPr>
      </w:pPr>
      <w:r>
        <w:t>Overførbarhet</w:t>
      </w:r>
    </w:p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0327A" wp14:editId="333D3468">
                <wp:simplePos x="0" y="0"/>
                <wp:positionH relativeFrom="column">
                  <wp:posOffset>-172720</wp:posOffset>
                </wp:positionH>
                <wp:positionV relativeFrom="paragraph">
                  <wp:posOffset>-5715</wp:posOffset>
                </wp:positionV>
                <wp:extent cx="5564505" cy="2104390"/>
                <wp:effectExtent l="0" t="0" r="17145" b="1016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Default="0020278B" w:rsidP="0020278B">
                            <w:r>
                              <w:t>Hva er nødvendige forutsetninger for implementering/gjennomføring av praksisen?</w:t>
                            </w:r>
                          </w:p>
                          <w:p w:rsidR="0020278B" w:rsidRDefault="0020278B" w:rsidP="0020278B"/>
                          <w:p w:rsidR="0020278B" w:rsidRDefault="0020278B" w:rsidP="0020278B"/>
                          <w:p w:rsidR="0020278B" w:rsidRDefault="0020278B" w:rsidP="0020278B"/>
                          <w:p w:rsidR="0020278B" w:rsidRDefault="0020278B" w:rsidP="0020278B"/>
                          <w:p w:rsidR="0020278B" w:rsidRDefault="0020278B" w:rsidP="0020278B">
                            <w:r>
                              <w:t>Hvilke systemer/materiell finnes for opplæring og gjennomføring av praksisen?</w:t>
                            </w:r>
                          </w:p>
                          <w:p w:rsidR="0020278B" w:rsidRDefault="0020278B" w:rsidP="0020278B"/>
                          <w:p w:rsidR="0020278B" w:rsidRDefault="0020278B" w:rsidP="00202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0327A" id="_x0000_s1038" type="#_x0000_t202" style="position:absolute;margin-left:-13.6pt;margin-top:-.45pt;width:438.15pt;height:1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">
                <v:textbox>
                  <w:txbxContent>
                    <w:p w:rsidR="0020278B" w:rsidRDefault="0020278B" w:rsidP="0020278B">
                      <w:r>
                        <w:t>Hva er nødvendige forutsetninger for implementering/gjennomføring av praksisen?</w:t>
                      </w:r>
                    </w:p>
                    <w:p w:rsidR="0020278B" w:rsidRDefault="0020278B" w:rsidP="0020278B"/>
                    <w:p w:rsidR="0020278B" w:rsidRDefault="0020278B" w:rsidP="0020278B"/>
                    <w:p w:rsidR="0020278B" w:rsidRDefault="0020278B" w:rsidP="0020278B"/>
                    <w:p w:rsidR="0020278B" w:rsidRDefault="0020278B" w:rsidP="0020278B"/>
                    <w:p w:rsidR="0020278B" w:rsidRDefault="0020278B" w:rsidP="0020278B">
                      <w:r>
                        <w:t>Hvilke systemer/materiell finnes for opplæring og gjennomføring av praksisen?</w:t>
                      </w:r>
                    </w:p>
                    <w:p w:rsidR="0020278B" w:rsidRDefault="0020278B" w:rsidP="0020278B"/>
                    <w:p w:rsidR="0020278B" w:rsidRDefault="0020278B" w:rsidP="0020278B"/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C46E0B" w:rsidRDefault="00C46E0B" w:rsidP="00C46E0B"/>
    <w:p w:rsidR="00C46E0B" w:rsidRDefault="00C46E0B" w:rsidP="00C46E0B"/>
    <w:p w:rsidR="00C46E0B" w:rsidRDefault="00C46E0B" w:rsidP="00C46E0B"/>
    <w:p w:rsidR="00C46E0B" w:rsidRPr="00C46E0B" w:rsidRDefault="00C46E0B" w:rsidP="00C46E0B"/>
    <w:p w:rsidR="0020278B" w:rsidRDefault="0020278B">
      <w:r>
        <w:br w:type="page"/>
      </w:r>
    </w:p>
    <w:p w:rsidR="0020278B" w:rsidRDefault="0020278B" w:rsidP="0020278B">
      <w:pPr>
        <w:pStyle w:val="Overskrift1"/>
        <w:numPr>
          <w:ilvl w:val="0"/>
          <w:numId w:val="0"/>
        </w:numPr>
      </w:pPr>
      <w:r>
        <w:lastRenderedPageBreak/>
        <w:t>Mal for sammenstilling av kunnskapsgrunnlag</w:t>
      </w:r>
    </w:p>
    <w:p w:rsidR="0020278B" w:rsidRDefault="0020278B" w:rsidP="0020278B">
      <w:r>
        <w:t xml:space="preserve">Praksis: </w:t>
      </w:r>
    </w:p>
    <w:p w:rsidR="0020278B" w:rsidRDefault="0020278B" w:rsidP="0020278B">
      <w:r>
        <w:t xml:space="preserve">Dato: </w:t>
      </w:r>
      <w:r w:rsidR="00716829">
        <w:t>dd.mm.åå</w:t>
      </w:r>
    </w:p>
    <w:p w:rsidR="0020278B" w:rsidRDefault="0020278B" w:rsidP="0020278B"/>
    <w:tbl>
      <w:tblPr>
        <w:tblStyle w:val="Lystrutenett-uthevingsfarge1"/>
        <w:tblW w:w="8897" w:type="dxa"/>
        <w:tblLook w:val="0420" w:firstRow="1" w:lastRow="0" w:firstColumn="0" w:lastColumn="0" w:noHBand="0" w:noVBand="1"/>
      </w:tblPr>
      <w:tblGrid>
        <w:gridCol w:w="3061"/>
        <w:gridCol w:w="3061"/>
        <w:gridCol w:w="2775"/>
      </w:tblGrid>
      <w:tr w:rsidR="0020278B" w:rsidRPr="006110A4" w:rsidTr="00557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  <w:r w:rsidRPr="006110A4">
              <w:t>Problemstilling</w:t>
            </w:r>
          </w:p>
        </w:tc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  <w:r w:rsidRPr="006110A4">
              <w:t>Funn</w:t>
            </w:r>
          </w:p>
        </w:tc>
        <w:tc>
          <w:tcPr>
            <w:tcW w:w="2775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  <w:r w:rsidRPr="006110A4">
              <w:t>Kilde</w:t>
            </w:r>
          </w:p>
        </w:tc>
      </w:tr>
      <w:tr w:rsidR="0020278B" w:rsidRPr="006110A4" w:rsidTr="0055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2775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</w:tr>
      <w:tr w:rsidR="0020278B" w:rsidRPr="006110A4" w:rsidTr="00557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7"/>
        </w:trPr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2775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</w:tr>
      <w:tr w:rsidR="0020278B" w:rsidRPr="006110A4" w:rsidTr="0055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2775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</w:tr>
      <w:tr w:rsidR="0020278B" w:rsidRPr="006110A4" w:rsidTr="00557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7"/>
        </w:trPr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2775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</w:tr>
      <w:tr w:rsidR="0020278B" w:rsidRPr="006110A4" w:rsidTr="0055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3061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  <w:tc>
          <w:tcPr>
            <w:tcW w:w="2775" w:type="dxa"/>
            <w:hideMark/>
          </w:tcPr>
          <w:p w:rsidR="0020278B" w:rsidRPr="006110A4" w:rsidRDefault="0020278B" w:rsidP="0055775B">
            <w:pPr>
              <w:spacing w:after="200" w:line="276" w:lineRule="auto"/>
            </w:pPr>
          </w:p>
        </w:tc>
      </w:tr>
      <w:tr w:rsidR="0020278B" w:rsidRPr="006110A4" w:rsidTr="00557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7"/>
        </w:trPr>
        <w:tc>
          <w:tcPr>
            <w:tcW w:w="3061" w:type="dxa"/>
          </w:tcPr>
          <w:p w:rsidR="0020278B" w:rsidRPr="006110A4" w:rsidRDefault="0020278B" w:rsidP="0055775B"/>
        </w:tc>
        <w:tc>
          <w:tcPr>
            <w:tcW w:w="3061" w:type="dxa"/>
          </w:tcPr>
          <w:p w:rsidR="0020278B" w:rsidRPr="006110A4" w:rsidRDefault="0020278B" w:rsidP="0055775B"/>
        </w:tc>
        <w:tc>
          <w:tcPr>
            <w:tcW w:w="2775" w:type="dxa"/>
          </w:tcPr>
          <w:p w:rsidR="0020278B" w:rsidRPr="006110A4" w:rsidRDefault="0020278B" w:rsidP="0055775B"/>
        </w:tc>
      </w:tr>
      <w:tr w:rsidR="0020278B" w:rsidRPr="006110A4" w:rsidTr="0055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tcW w:w="3061" w:type="dxa"/>
          </w:tcPr>
          <w:p w:rsidR="0020278B" w:rsidRPr="006110A4" w:rsidRDefault="0020278B" w:rsidP="0055775B"/>
        </w:tc>
        <w:tc>
          <w:tcPr>
            <w:tcW w:w="3061" w:type="dxa"/>
          </w:tcPr>
          <w:p w:rsidR="0020278B" w:rsidRPr="006110A4" w:rsidRDefault="0020278B" w:rsidP="0055775B"/>
        </w:tc>
        <w:tc>
          <w:tcPr>
            <w:tcW w:w="2775" w:type="dxa"/>
          </w:tcPr>
          <w:p w:rsidR="0020278B" w:rsidRPr="006110A4" w:rsidRDefault="0020278B" w:rsidP="0055775B"/>
        </w:tc>
      </w:tr>
      <w:tr w:rsidR="0020278B" w:rsidRPr="006110A4" w:rsidTr="005577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7"/>
        </w:trPr>
        <w:tc>
          <w:tcPr>
            <w:tcW w:w="3061" w:type="dxa"/>
          </w:tcPr>
          <w:p w:rsidR="0020278B" w:rsidRPr="006110A4" w:rsidRDefault="0020278B" w:rsidP="0055775B"/>
        </w:tc>
        <w:tc>
          <w:tcPr>
            <w:tcW w:w="3061" w:type="dxa"/>
          </w:tcPr>
          <w:p w:rsidR="0020278B" w:rsidRPr="006110A4" w:rsidRDefault="0020278B" w:rsidP="0055775B"/>
        </w:tc>
        <w:tc>
          <w:tcPr>
            <w:tcW w:w="2775" w:type="dxa"/>
          </w:tcPr>
          <w:p w:rsidR="0020278B" w:rsidRPr="006110A4" w:rsidRDefault="0020278B" w:rsidP="0055775B"/>
        </w:tc>
      </w:tr>
      <w:tr w:rsidR="0020278B" w:rsidRPr="006110A4" w:rsidTr="0055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tcW w:w="3061" w:type="dxa"/>
          </w:tcPr>
          <w:p w:rsidR="0020278B" w:rsidRPr="006110A4" w:rsidRDefault="0020278B" w:rsidP="0055775B"/>
        </w:tc>
        <w:tc>
          <w:tcPr>
            <w:tcW w:w="3061" w:type="dxa"/>
          </w:tcPr>
          <w:p w:rsidR="0020278B" w:rsidRPr="006110A4" w:rsidRDefault="0020278B" w:rsidP="0055775B"/>
        </w:tc>
        <w:tc>
          <w:tcPr>
            <w:tcW w:w="2775" w:type="dxa"/>
          </w:tcPr>
          <w:p w:rsidR="0020278B" w:rsidRPr="006110A4" w:rsidRDefault="0020278B" w:rsidP="0055775B"/>
        </w:tc>
      </w:tr>
    </w:tbl>
    <w:p w:rsidR="0020278B" w:rsidRDefault="0020278B" w:rsidP="00C46E0B"/>
    <w:p w:rsidR="0020278B" w:rsidRDefault="0020278B" w:rsidP="0020278B">
      <w:r>
        <w:br w:type="page"/>
      </w:r>
    </w:p>
    <w:p w:rsidR="0020278B" w:rsidRDefault="0020278B" w:rsidP="0020278B">
      <w:pPr>
        <w:pStyle w:val="Overskrift1"/>
        <w:numPr>
          <w:ilvl w:val="0"/>
          <w:numId w:val="0"/>
        </w:numPr>
      </w:pPr>
      <w:r>
        <w:lastRenderedPageBreak/>
        <w:t xml:space="preserve">Mal </w:t>
      </w:r>
      <w:r w:rsidRPr="00A423E1">
        <w:t>for presentasjon av praksis og begrun</w:t>
      </w:r>
      <w:r>
        <w:t>-</w:t>
      </w:r>
      <w:r w:rsidRPr="00A423E1">
        <w:t>nelse for vurderingen</w:t>
      </w:r>
    </w:p>
    <w:p w:rsidR="005D5CD6" w:rsidRDefault="005D5CD6" w:rsidP="0020278B">
      <w:r>
        <w:t>Navn på praksisen:</w:t>
      </w:r>
    </w:p>
    <w:p w:rsidR="005D5CD6" w:rsidRDefault="005D5CD6" w:rsidP="0020278B"/>
    <w:p w:rsidR="0020278B" w:rsidRDefault="0020278B" w:rsidP="0020278B">
      <w:r>
        <w:t>Beskrivelse av praksis:</w:t>
      </w:r>
    </w:p>
    <w:p w:rsidR="0020278B" w:rsidRDefault="0020278B" w:rsidP="0020278B"/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05B90" wp14:editId="64957EB9">
                <wp:simplePos x="0" y="0"/>
                <wp:positionH relativeFrom="column">
                  <wp:posOffset>-46990</wp:posOffset>
                </wp:positionH>
                <wp:positionV relativeFrom="paragraph">
                  <wp:posOffset>-5715</wp:posOffset>
                </wp:positionV>
                <wp:extent cx="5753100" cy="11430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1A62D2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1A62D2">
                              <w:rPr>
                                <w:i/>
                                <w:color w:val="808080" w:themeColor="background1" w:themeShade="80"/>
                              </w:rPr>
                              <w:t>…Beskriv praksisen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05B90" id="_x0000_s1039" type="#_x0000_t202" style="position:absolute;margin-left:-3.7pt;margin-top:-.45pt;width:45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" strokecolor="#f2f2f2 [3052]">
                <v:textbox>
                  <w:txbxContent>
                    <w:p w:rsidR="0020278B" w:rsidRPr="001A62D2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1A62D2">
                        <w:rPr>
                          <w:i/>
                          <w:color w:val="808080" w:themeColor="background1" w:themeShade="80"/>
                        </w:rPr>
                        <w:t>…Beskriv praksisen her</w:t>
                      </w:r>
                    </w:p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>
      <w:r>
        <w:t>Gradering/samlet score:</w:t>
      </w:r>
      <w:r>
        <w:tab/>
      </w:r>
      <w:r>
        <w:tab/>
      </w:r>
      <w:r>
        <w:tab/>
        <w:t>Delscore:</w:t>
      </w:r>
    </w:p>
    <w:p w:rsidR="0020278B" w:rsidRDefault="0020278B" w:rsidP="0020278B"/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B701F" wp14:editId="5B794B33">
                <wp:simplePos x="0" y="0"/>
                <wp:positionH relativeFrom="column">
                  <wp:posOffset>2820035</wp:posOffset>
                </wp:positionH>
                <wp:positionV relativeFrom="paragraph">
                  <wp:posOffset>49530</wp:posOffset>
                </wp:positionV>
                <wp:extent cx="2667000" cy="11430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1A62D2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1A62D2">
                              <w:rPr>
                                <w:i/>
                                <w:color w:val="808080" w:themeColor="background1" w:themeShade="80"/>
                              </w:rPr>
                              <w:t>…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Lim inn delscore</w:t>
                            </w:r>
                            <w:r w:rsidR="005D5CD6">
                              <w:rPr>
                                <w:i/>
                                <w:color w:val="808080" w:themeColor="background1" w:themeShade="80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B701F" id="_x0000_s1040" type="#_x0000_t202" style="position:absolute;margin-left:222.05pt;margin-top:3.9pt;width:21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" strokecolor="#f2f2f2 [3052]">
                <v:textbox>
                  <w:txbxContent>
                    <w:p w:rsidR="0020278B" w:rsidRPr="001A62D2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1A62D2">
                        <w:rPr>
                          <w:i/>
                          <w:color w:val="808080" w:themeColor="background1" w:themeShade="80"/>
                        </w:rPr>
                        <w:t>…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Lim inn delscore</w:t>
                      </w:r>
                      <w:r w:rsidR="005D5CD6">
                        <w:rPr>
                          <w:i/>
                          <w:color w:val="808080" w:themeColor="background1" w:themeShade="80"/>
                        </w:rPr>
                        <w:t>r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6B99E" wp14:editId="4F4BD749">
                <wp:simplePos x="0" y="0"/>
                <wp:positionH relativeFrom="column">
                  <wp:posOffset>635</wp:posOffset>
                </wp:positionH>
                <wp:positionV relativeFrom="paragraph">
                  <wp:posOffset>59055</wp:posOffset>
                </wp:positionV>
                <wp:extent cx="2667000" cy="11430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1A62D2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1A62D2">
                              <w:rPr>
                                <w:i/>
                                <w:color w:val="808080" w:themeColor="background1" w:themeShade="80"/>
                              </w:rPr>
                              <w:t>…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Lim inn samlet gradering/score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6B99E" id="_x0000_s1041" type="#_x0000_t202" style="position:absolute;margin-left:.05pt;margin-top:4.65pt;width:21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" strokecolor="#f2f2f2 [3052]">
                <v:textbox>
                  <w:txbxContent>
                    <w:p w:rsidR="0020278B" w:rsidRPr="001A62D2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1A62D2">
                        <w:rPr>
                          <w:i/>
                          <w:color w:val="808080" w:themeColor="background1" w:themeShade="80"/>
                        </w:rPr>
                        <w:t>…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Lim inn samlet gradering/score her</w:t>
                      </w:r>
                    </w:p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5D5CD6" w:rsidP="0020278B">
      <w:r>
        <w:t>Begrunnelse for</w:t>
      </w:r>
      <w:r w:rsidR="0020278B">
        <w:t xml:space="preserve"> vurderingen:</w:t>
      </w:r>
    </w:p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EF326" wp14:editId="2612B44D">
                <wp:simplePos x="0" y="0"/>
                <wp:positionH relativeFrom="column">
                  <wp:posOffset>-46990</wp:posOffset>
                </wp:positionH>
                <wp:positionV relativeFrom="paragraph">
                  <wp:posOffset>102235</wp:posOffset>
                </wp:positionV>
                <wp:extent cx="5753100" cy="11430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1A62D2" w:rsidRDefault="0020278B" w:rsidP="0020278B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1A62D2">
                              <w:rPr>
                                <w:i/>
                                <w:color w:val="808080" w:themeColor="background1" w:themeShade="80"/>
                              </w:rPr>
                              <w:t>…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Skriv begrunnelse for vurderingen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EF326" id="_x0000_s1042" type="#_x0000_t202" style="position:absolute;margin-left:-3.7pt;margin-top:8.05pt;width:45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" strokecolor="#f2f2f2 [3052]">
                <v:textbox>
                  <w:txbxContent>
                    <w:p w:rsidR="0020278B" w:rsidRPr="001A62D2" w:rsidRDefault="0020278B" w:rsidP="0020278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1A62D2">
                        <w:rPr>
                          <w:i/>
                          <w:color w:val="808080" w:themeColor="background1" w:themeShade="80"/>
                        </w:rPr>
                        <w:t>…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Skriv begrunnelse for vurderingen her</w:t>
                      </w:r>
                    </w:p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>
      <w:r w:rsidRPr="006A31DE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9BA9FE" wp14:editId="0CD53BB6">
                <wp:simplePos x="0" y="0"/>
                <wp:positionH relativeFrom="column">
                  <wp:posOffset>2667635</wp:posOffset>
                </wp:positionH>
                <wp:positionV relativeFrom="paragraph">
                  <wp:posOffset>33655</wp:posOffset>
                </wp:positionV>
                <wp:extent cx="3286125" cy="2724150"/>
                <wp:effectExtent l="19050" t="19050" r="47625" b="361950"/>
                <wp:wrapTight wrapText="bothSides">
                  <wp:wrapPolygon edited="0">
                    <wp:start x="9141" y="-151"/>
                    <wp:lineTo x="7638" y="0"/>
                    <wp:lineTo x="3631" y="1813"/>
                    <wp:lineTo x="3631" y="2417"/>
                    <wp:lineTo x="1503" y="4380"/>
                    <wp:lineTo x="250" y="6797"/>
                    <wp:lineTo x="-125" y="9667"/>
                    <wp:lineTo x="-125" y="12839"/>
                    <wp:lineTo x="376" y="14501"/>
                    <wp:lineTo x="1503" y="16917"/>
                    <wp:lineTo x="5384" y="21751"/>
                    <wp:lineTo x="6010" y="24168"/>
                    <wp:lineTo x="6010" y="24319"/>
                    <wp:lineTo x="6762" y="24319"/>
                    <wp:lineTo x="9642" y="21751"/>
                    <wp:lineTo x="12146" y="21751"/>
                    <wp:lineTo x="18031" y="20090"/>
                    <wp:lineTo x="18031" y="19334"/>
                    <wp:lineTo x="20285" y="16917"/>
                    <wp:lineTo x="21287" y="14501"/>
                    <wp:lineTo x="21788" y="12235"/>
                    <wp:lineTo x="21788" y="9667"/>
                    <wp:lineTo x="21412" y="7401"/>
                    <wp:lineTo x="21412" y="7250"/>
                    <wp:lineTo x="20160" y="4834"/>
                    <wp:lineTo x="18532" y="2870"/>
                    <wp:lineTo x="18031" y="2417"/>
                    <wp:lineTo x="18031" y="1813"/>
                    <wp:lineTo x="13899" y="0"/>
                    <wp:lineTo x="12522" y="-151"/>
                    <wp:lineTo x="9141" y="-151"/>
                  </wp:wrapPolygon>
                </wp:wrapTight>
                <wp:docPr id="42" name="Oval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2415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78B" w:rsidRPr="000710ED" w:rsidRDefault="0020278B" w:rsidP="0020278B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0710ED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…</w:t>
                            </w:r>
                            <w:r w:rsidR="00A8251D">
                              <w:rPr>
                                <w:rFonts w:ascii="Bradley Hand ITC" w:hAnsi="Bradley Hand ITC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Del </w:t>
                            </w:r>
                            <w:r w:rsidRPr="000710ED">
                              <w:rPr>
                                <w:rFonts w:ascii="Bradley Hand ITC" w:hAnsi="Bradley Hand ITC"/>
                                <w:i/>
                                <w:color w:val="808080" w:themeColor="background1" w:themeShade="80"/>
                                <w:sz w:val="24"/>
                              </w:rPr>
                              <w:t>en god historie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9BA9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2" o:spid="_x0000_s1043" type="#_x0000_t63" style="position:absolute;margin-left:210.05pt;margin-top:2.65pt;width:258.75pt;height:2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" adj="6300,24300" filled="f" strokecolor="#a5a5a5 [2092]" strokeweight="2pt">
                <v:textbox>
                  <w:txbxContent>
                    <w:p w:rsidR="0020278B" w:rsidRPr="000710ED" w:rsidRDefault="0020278B" w:rsidP="0020278B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0710ED">
                        <w:rPr>
                          <w:i/>
                          <w:color w:val="808080" w:themeColor="background1" w:themeShade="80"/>
                          <w:sz w:val="20"/>
                        </w:rPr>
                        <w:t>…</w:t>
                      </w:r>
                      <w:r w:rsidR="00A8251D">
                        <w:rPr>
                          <w:rFonts w:ascii="Bradley Hand ITC" w:hAnsi="Bradley Hand ITC"/>
                          <w:i/>
                          <w:color w:val="808080" w:themeColor="background1" w:themeShade="80"/>
                          <w:sz w:val="24"/>
                        </w:rPr>
                        <w:t xml:space="preserve">Del </w:t>
                      </w:r>
                      <w:r w:rsidRPr="000710ED">
                        <w:rPr>
                          <w:rFonts w:ascii="Bradley Hand ITC" w:hAnsi="Bradley Hand ITC"/>
                          <w:i/>
                          <w:color w:val="808080" w:themeColor="background1" w:themeShade="80"/>
                          <w:sz w:val="24"/>
                        </w:rPr>
                        <w:t>en god historie 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278B" w:rsidRDefault="0020278B" w:rsidP="0020278B">
      <w:r>
        <w:t>Nyttige lenker:</w:t>
      </w:r>
    </w:p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05EB3" wp14:editId="6B1DF1F6">
                <wp:simplePos x="0" y="0"/>
                <wp:positionH relativeFrom="column">
                  <wp:posOffset>-27940</wp:posOffset>
                </wp:positionH>
                <wp:positionV relativeFrom="paragraph">
                  <wp:posOffset>93980</wp:posOffset>
                </wp:positionV>
                <wp:extent cx="2667000" cy="7620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1A62D2" w:rsidRDefault="0020278B" w:rsidP="0020278B">
                            <w:pPr>
                              <w:pStyle w:val="Punktliste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1A62D2">
                              <w:rPr>
                                <w:i/>
                                <w:color w:val="808080" w:themeColor="background1" w:themeShade="80"/>
                              </w:rPr>
                              <w:t>…Lim inn nyttige lenker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05EB3" id="_x0000_s1044" type="#_x0000_t202" style="position:absolute;margin-left:-2.2pt;margin-top:7.4pt;width:21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" strokecolor="#f2f2f2 [3052]">
                <v:textbox>
                  <w:txbxContent>
                    <w:p w:rsidR="0020278B" w:rsidRPr="001A62D2" w:rsidRDefault="0020278B" w:rsidP="0020278B">
                      <w:pPr>
                        <w:pStyle w:val="ListBullet"/>
                        <w:rPr>
                          <w:i/>
                          <w:color w:val="808080" w:themeColor="background1" w:themeShade="80"/>
                        </w:rPr>
                      </w:pPr>
                      <w:r w:rsidRPr="001A62D2">
                        <w:rPr>
                          <w:i/>
                          <w:color w:val="808080" w:themeColor="background1" w:themeShade="80"/>
                        </w:rPr>
                        <w:t>…Lim inn nyttige lenker her</w:t>
                      </w:r>
                    </w:p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>
      <w:r>
        <w:t>Ytterligere kunnskapsbehov:</w:t>
      </w:r>
    </w:p>
    <w:p w:rsidR="0020278B" w:rsidRDefault="0020278B" w:rsidP="002027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84AA6" wp14:editId="62B4ABE0">
                <wp:simplePos x="0" y="0"/>
                <wp:positionH relativeFrom="column">
                  <wp:posOffset>-37465</wp:posOffset>
                </wp:positionH>
                <wp:positionV relativeFrom="paragraph">
                  <wp:posOffset>125730</wp:posOffset>
                </wp:positionV>
                <wp:extent cx="2667000" cy="11430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8B" w:rsidRPr="001A62D2" w:rsidRDefault="0020278B" w:rsidP="0020278B">
                            <w:pPr>
                              <w:pStyle w:val="Punktliste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1A62D2">
                              <w:rPr>
                                <w:i/>
                                <w:color w:val="808080" w:themeColor="background1" w:themeShade="80"/>
                              </w:rPr>
                              <w:t>…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Skriv inn kunnskapsbehov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84AA6" id="_x0000_s1045" type="#_x0000_t202" style="position:absolute;margin-left:-2.95pt;margin-top:9.9pt;width:21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" strokecolor="#f2f2f2 [3052]">
                <v:textbox>
                  <w:txbxContent>
                    <w:p w:rsidR="0020278B" w:rsidRPr="001A62D2" w:rsidRDefault="0020278B" w:rsidP="0020278B">
                      <w:pPr>
                        <w:pStyle w:val="ListBullet"/>
                        <w:rPr>
                          <w:i/>
                          <w:color w:val="808080" w:themeColor="background1" w:themeShade="80"/>
                        </w:rPr>
                      </w:pPr>
                      <w:r w:rsidRPr="001A62D2">
                        <w:rPr>
                          <w:i/>
                          <w:color w:val="808080" w:themeColor="background1" w:themeShade="80"/>
                        </w:rPr>
                        <w:t>…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Skriv inn kunnskapsbehov her</w:t>
                      </w:r>
                    </w:p>
                  </w:txbxContent>
                </v:textbox>
              </v:shape>
            </w:pict>
          </mc:Fallback>
        </mc:AlternateContent>
      </w:r>
    </w:p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20278B" w:rsidRDefault="0020278B" w:rsidP="0020278B"/>
    <w:p w:rsidR="00497CA5" w:rsidRPr="00854379" w:rsidRDefault="00497CA5" w:rsidP="00497CA5">
      <w:pPr>
        <w:pStyle w:val="Normal-Optional1leadtext"/>
        <w:tabs>
          <w:tab w:val="left" w:pos="1078"/>
        </w:tabs>
        <w:rPr>
          <w:vanish/>
        </w:rPr>
      </w:pPr>
      <w:bookmarkStart w:id="2" w:name="SD_SPP_RamProjectVersionNo"/>
      <w:bookmarkEnd w:id="0"/>
      <w:bookmarkEnd w:id="2"/>
    </w:p>
    <w:sectPr w:rsidR="00497CA5" w:rsidRPr="00854379" w:rsidSect="0025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3" w:right="1191" w:bottom="907" w:left="1814" w:header="35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AF" w:rsidRDefault="00B349AF">
      <w:r>
        <w:separator/>
      </w:r>
    </w:p>
  </w:endnote>
  <w:endnote w:type="continuationSeparator" w:id="0">
    <w:p w:rsidR="00B349AF" w:rsidRDefault="00B3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DF" w:rsidRDefault="00BE40D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EB" w:rsidRPr="00832700" w:rsidRDefault="007E5CEB" w:rsidP="00854379">
    <w:pPr>
      <w:pStyle w:val="Bunntekst"/>
      <w:tabs>
        <w:tab w:val="clear" w:pos="9509"/>
        <w:tab w:val="right" w:pos="950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DF" w:rsidRDefault="00BE40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AF" w:rsidRDefault="00B349AF">
      <w:r>
        <w:separator/>
      </w:r>
    </w:p>
  </w:footnote>
  <w:footnote w:type="continuationSeparator" w:id="0">
    <w:p w:rsidR="00B349AF" w:rsidRDefault="00B3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39" w:rsidRDefault="00566239" w:rsidP="00902886">
    <w:pPr>
      <w:pStyle w:val="Topptekst"/>
      <w:spacing w:line="310" w:lineRule="atLea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3931C" wp14:editId="774F54E3">
              <wp:simplePos x="0" y="0"/>
              <wp:positionH relativeFrom="column">
                <wp:posOffset>-396875</wp:posOffset>
              </wp:positionH>
              <wp:positionV relativeFrom="paragraph">
                <wp:posOffset>145415</wp:posOffset>
              </wp:positionV>
              <wp:extent cx="1383665" cy="238760"/>
              <wp:effectExtent l="0" t="0" r="6985" b="8890"/>
              <wp:wrapNone/>
              <wp:docPr id="2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239" w:rsidRPr="00A475C0" w:rsidRDefault="00566239">
                          <w:pPr>
                            <w:rPr>
                              <w:rStyle w:val="Sidetal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3931C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46" type="#_x0000_t202" style="position:absolute;left:0;text-align:left;margin-left:-31.25pt;margin-top:11.45pt;width:108.9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wosAIAAKs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" filled="f" stroked="f">
              <v:textbox inset="0,0,0,0">
                <w:txbxContent>
                  <w:p w:rsidR="00566239" w:rsidRPr="00A475C0" w:rsidRDefault="00566239">
                    <w:pPr>
                      <w:rPr>
                        <w:rStyle w:val="PageNumbe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66239" w:rsidRPr="00E309DC" w:rsidRDefault="00EF4F0E" w:rsidP="00D870EC">
    <w:pPr>
      <w:pStyle w:val="Topptekst"/>
      <w:jc w:val="right"/>
    </w:pPr>
    <w:r>
      <w:fldChar w:fldCharType="begin"/>
    </w:r>
    <w:r w:rsidRPr="00FC3CAB">
      <w:rPr>
        <w:lang w:val="en-US"/>
      </w:rPr>
      <w:instrText xml:space="preserve"> STYLEREF  "Normal - Supplement title" \l \n  \* MERGEFORMAT </w:instrText>
    </w:r>
    <w:r>
      <w:fldChar w:fldCharType="separate"/>
    </w:r>
    <w:r w:rsidR="00BE40DF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 w:rsidR="00566239" w:rsidRPr="00FC3CAB">
      <w:rPr>
        <w:lang w:val="en-US"/>
      </w:rPr>
      <w:t>-</w:t>
    </w:r>
    <w:r w:rsidR="00566239">
      <w:fldChar w:fldCharType="begin"/>
    </w:r>
    <w:r w:rsidR="00566239" w:rsidRPr="00FC3CAB">
      <w:rPr>
        <w:lang w:val="en-US"/>
      </w:rPr>
      <w:instrText xml:space="preserve"> page </w:instrText>
    </w:r>
    <w:r w:rsidR="00566239">
      <w:fldChar w:fldCharType="separate"/>
    </w:r>
    <w:r w:rsidR="00854379" w:rsidRPr="00FC3CAB">
      <w:rPr>
        <w:noProof/>
        <w:lang w:val="en-US"/>
      </w:rPr>
      <w:t>1</w:t>
    </w:r>
    <w:r w:rsidR="00566239">
      <w:rPr>
        <w:noProof/>
      </w:rPr>
      <w:fldChar w:fldCharType="end"/>
    </w:r>
    <w:r w:rsidR="00566239" w:rsidRPr="00FC3CAB">
      <w:rPr>
        <w:lang w:val="en-US"/>
      </w:rPr>
      <w:tab/>
    </w:r>
    <w:r w:rsidR="00566239" w:rsidRPr="00E309DC">
      <w:fldChar w:fldCharType="begin"/>
    </w:r>
    <w:r w:rsidR="00566239" w:rsidRPr="00FC3CAB">
      <w:rPr>
        <w:lang w:val="en-US"/>
      </w:rPr>
      <w:instrText xml:space="preserve"> STYLEREF  "Normal - Frontpage Heading 2"</w:instrText>
    </w:r>
    <w:r w:rsidR="00566239" w:rsidRPr="00E309DC">
      <w:fldChar w:fldCharType="separate"/>
    </w:r>
    <w:r w:rsidR="00BE40DF">
      <w:rPr>
        <w:b/>
        <w:bCs/>
        <w:noProof/>
        <w:lang w:val="en-US"/>
      </w:rPr>
      <w:t>Error! No text of specified style in document.</w:t>
    </w:r>
    <w:r w:rsidR="00566239" w:rsidRPr="00E309DC">
      <w:fldChar w:fldCharType="end"/>
    </w:r>
  </w:p>
  <w:p w:rsidR="00566239" w:rsidRDefault="00566239" w:rsidP="00974BCD">
    <w:pPr>
      <w:pStyle w:val="Topptekst"/>
      <w:tabs>
        <w:tab w:val="clear" w:pos="8901"/>
      </w:tabs>
      <w:jc w:val="right"/>
    </w:pPr>
  </w:p>
  <w:p w:rsidR="00566239" w:rsidRDefault="00566239">
    <w:pPr>
      <w:pStyle w:val="Topptekst"/>
    </w:pPr>
  </w:p>
  <w:p w:rsidR="00566239" w:rsidRDefault="00566239">
    <w:pPr>
      <w:pStyle w:val="Topptekst"/>
    </w:pPr>
  </w:p>
  <w:p w:rsidR="00566239" w:rsidRDefault="00566239">
    <w:pPr>
      <w:pStyle w:val="Topptekst"/>
    </w:pPr>
  </w:p>
  <w:p w:rsidR="00566239" w:rsidRDefault="00566239">
    <w:pPr>
      <w:pStyle w:val="Topptekst"/>
    </w:pPr>
  </w:p>
  <w:p w:rsidR="00566239" w:rsidRDefault="0056623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EB" w:rsidRDefault="007E5CEB" w:rsidP="00974BCD">
    <w:pPr>
      <w:pStyle w:val="Topptekst"/>
      <w:tabs>
        <w:tab w:val="clear" w:pos="8901"/>
      </w:tabs>
      <w:spacing w:line="310" w:lineRule="atLeast"/>
    </w:pPr>
  </w:p>
  <w:p w:rsidR="007E5CEB" w:rsidRDefault="00A82BC3" w:rsidP="00323476">
    <w:pPr>
      <w:pStyle w:val="Topptekst"/>
      <w:tabs>
        <w:tab w:val="clear" w:pos="8901"/>
        <w:tab w:val="right" w:pos="8917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A96C268" wp14:editId="64ACFDB3">
              <wp:simplePos x="0" y="0"/>
              <wp:positionH relativeFrom="rightMargin">
                <wp:posOffset>-5764530</wp:posOffset>
              </wp:positionH>
              <wp:positionV relativeFrom="bottomMargin">
                <wp:posOffset>151130</wp:posOffset>
              </wp:positionV>
              <wp:extent cx="5760000" cy="144000"/>
              <wp:effectExtent l="0" t="0" r="0" b="0"/>
              <wp:wrapNone/>
              <wp:docPr id="15" name="TextboxFilenameLett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BC3" w:rsidRPr="00FC3CAB" w:rsidRDefault="00A82BC3" w:rsidP="00461861">
                          <w:pPr>
                            <w:pStyle w:val="Footer-Letter"/>
                          </w:pPr>
                          <w:r>
                            <w:fldChar w:fldCharType="begin"/>
                          </w:r>
                          <w:r w:rsidRPr="00FC3CAB"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BE40DF">
                            <w:rPr>
                              <w:noProof/>
                            </w:rPr>
                            <w:t>C:\Users\mbnh\Documents\IMDi Modeller for god praksis\Modeller for god praksis\Rapport\Vedlegg malverk.docx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96C268" id="_x0000_t202" coordsize="21600,21600" o:spt="202" path="m,l,21600r21600,l21600,xe">
              <v:stroke joinstyle="miter"/>
              <v:path gradientshapeok="t" o:connecttype="rect"/>
            </v:shapetype>
            <v:shape id="TextboxFilenameLetter" o:spid="_x0000_s1047" type="#_x0000_t202" style="position:absolute;left:0;text-align:left;margin-left:-453.9pt;margin-top:11.9pt;width:453.55pt;height:11.35pt;z-index:251664384;visibility:hidden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" filled="f" stroked="f" strokeweight=".5pt">
              <v:textbox inset="0,0,0,0">
                <w:txbxContent>
                  <w:p w:rsidR="00A82BC3" w:rsidRPr="00FC3CAB" w:rsidRDefault="00A82BC3" w:rsidP="00461861">
                    <w:pPr>
                      <w:pStyle w:val="Footer-Letter"/>
                    </w:pPr>
                    <w:r>
                      <w:fldChar w:fldCharType="begin"/>
                    </w:r>
                    <w:r w:rsidRPr="00FC3CAB">
                      <w:instrText xml:space="preserve"> FILENAME  \p  \* MERGEFORMAT </w:instrText>
                    </w:r>
                    <w:r>
                      <w:fldChar w:fldCharType="separate"/>
                    </w:r>
                    <w:r w:rsidR="00BE40DF">
                      <w:rPr>
                        <w:noProof/>
                      </w:rPr>
                      <w:t>C:\Users\mbnh\Documents\IMDi Modeller for god praksis\Modeller for god praksis\Rapport\Vedlegg malverk.docx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7E5CEB" w:rsidRDefault="007E5CEB" w:rsidP="00323476">
    <w:pPr>
      <w:pStyle w:val="Topptekst"/>
      <w:tabs>
        <w:tab w:val="clear" w:pos="8901"/>
        <w:tab w:val="right" w:pos="8917"/>
      </w:tabs>
    </w:pPr>
  </w:p>
  <w:p w:rsidR="007E5CEB" w:rsidRDefault="007E5CEB" w:rsidP="00323476">
    <w:pPr>
      <w:pStyle w:val="Topptekst"/>
      <w:tabs>
        <w:tab w:val="clear" w:pos="8901"/>
        <w:tab w:val="right" w:pos="8917"/>
      </w:tabs>
    </w:pPr>
  </w:p>
  <w:p w:rsidR="007E5CEB" w:rsidRDefault="007E5CEB" w:rsidP="00BB63F8">
    <w:pPr>
      <w:pStyle w:val="Topptekst"/>
      <w:tabs>
        <w:tab w:val="clear" w:pos="8901"/>
        <w:tab w:val="right" w:pos="8917"/>
      </w:tabs>
      <w:spacing w:line="180" w:lineRule="atLeast"/>
      <w:ind w:firstLine="1304"/>
    </w:pPr>
  </w:p>
  <w:p w:rsidR="007E5CEB" w:rsidRPr="000C5F1B" w:rsidRDefault="007E5CEB" w:rsidP="00323476">
    <w:pPr>
      <w:pStyle w:val="Topptekst"/>
      <w:tabs>
        <w:tab w:val="clear" w:pos="8901"/>
        <w:tab w:val="right" w:pos="8917"/>
      </w:tabs>
      <w:spacing w:line="110" w:lineRule="exact"/>
    </w:pPr>
  </w:p>
  <w:p w:rsidR="007E5CEB" w:rsidRPr="009B1501" w:rsidRDefault="007E5CEB" w:rsidP="00323476">
    <w:pPr>
      <w:pStyle w:val="Topptekst"/>
      <w:tabs>
        <w:tab w:val="clear" w:pos="8901"/>
        <w:tab w:val="right" w:pos="89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DF" w:rsidRDefault="00BE40D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06418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10">
    <w:nsid w:val="03655C9B"/>
    <w:multiLevelType w:val="multilevel"/>
    <w:tmpl w:val="676285D6"/>
    <w:lvl w:ilvl="0">
      <w:start w:val="1"/>
      <w:numFmt w:val="bullet"/>
      <w:pStyle w:val="Punktliste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>
    <w:nsid w:val="061B7022"/>
    <w:multiLevelType w:val="multilevel"/>
    <w:tmpl w:val="1A405F70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2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1D6DC8"/>
    <w:multiLevelType w:val="multilevel"/>
    <w:tmpl w:val="7CC05544"/>
    <w:lvl w:ilvl="0">
      <w:start w:val="1"/>
      <w:numFmt w:val="decimal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24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4">
    <w:nsid w:val="181C1B85"/>
    <w:multiLevelType w:val="multilevel"/>
    <w:tmpl w:val="E83E3C82"/>
    <w:lvl w:ilvl="0">
      <w:start w:val="1"/>
      <w:numFmt w:val="decimal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  <w:sz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F63418A"/>
    <w:multiLevelType w:val="multilevel"/>
    <w:tmpl w:val="371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3115170"/>
    <w:multiLevelType w:val="multilevel"/>
    <w:tmpl w:val="D13A3FDE"/>
    <w:lvl w:ilvl="0">
      <w:start w:val="1"/>
      <w:numFmt w:val="decimal"/>
      <w:pStyle w:val="H1-NOTTOC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pStyle w:val="H2-NOTTOC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pStyle w:val="H3-NOTTOC"/>
      <w:lvlText w:val="%1.%2.%3"/>
      <w:lvlJc w:val="left"/>
      <w:pPr>
        <w:tabs>
          <w:tab w:val="num" w:pos="624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pStyle w:val="H4-NOTTOC"/>
      <w:lvlText w:val="%1.%2.%3.%4"/>
      <w:lvlJc w:val="lef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8">
    <w:nsid w:val="3C8618D8"/>
    <w:multiLevelType w:val="multilevel"/>
    <w:tmpl w:val="47760A8E"/>
    <w:name w:val="Document Headings"/>
    <w:lvl w:ilvl="0">
      <w:start w:val="1"/>
      <w:numFmt w:val="decimal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lvlRestart w:val="0"/>
      <w:lvlText w:val="%1.%2.%3"/>
      <w:lvlJc w:val="right"/>
      <w:pPr>
        <w:tabs>
          <w:tab w:val="num" w:pos="0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lvlText w:val="%1.%2.%3.%4"/>
      <w:lvlJc w:val="righ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19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0">
    <w:nsid w:val="546B52C7"/>
    <w:multiLevelType w:val="hybridMultilevel"/>
    <w:tmpl w:val="59D0E91A"/>
    <w:lvl w:ilvl="0" w:tplc="126AE560">
      <w:start w:val="1"/>
      <w:numFmt w:val="decimal"/>
      <w:lvlText w:val="%1."/>
      <w:lvlJc w:val="left"/>
      <w:pPr>
        <w:ind w:left="360" w:hanging="360"/>
      </w:pPr>
      <w:rPr>
        <w:vanish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A4408D"/>
    <w:multiLevelType w:val="multilevel"/>
    <w:tmpl w:val="C7663E84"/>
    <w:lvl w:ilvl="0">
      <w:start w:val="1"/>
      <w:numFmt w:val="decimal"/>
      <w:pStyle w:val="Overskrift1"/>
      <w:lvlText w:val="%1."/>
      <w:lvlJc w:val="left"/>
      <w:pPr>
        <w:ind w:left="0" w:hanging="62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0" w:hanging="62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70"/>
        </w:tabs>
        <w:ind w:left="170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737"/>
        </w:tabs>
        <w:ind w:left="737" w:hanging="136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021"/>
        </w:tabs>
        <w:ind w:left="1021" w:hanging="16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22">
    <w:nsid w:val="65390C94"/>
    <w:multiLevelType w:val="hybridMultilevel"/>
    <w:tmpl w:val="4AA4E10A"/>
    <w:lvl w:ilvl="0" w:tplc="EC7E2AFE">
      <w:start w:val="1"/>
      <w:numFmt w:val="decimal"/>
      <w:pStyle w:val="Normal-Supplementtitle"/>
      <w:suff w:val="nothing"/>
      <w:lvlText w:val="%1."/>
      <w:lvlJc w:val="left"/>
      <w:pPr>
        <w:ind w:left="0" w:firstLine="0"/>
      </w:pPr>
      <w:rPr>
        <w:rFonts w:hint="default"/>
        <w:vanish/>
      </w:rPr>
    </w:lvl>
    <w:lvl w:ilvl="1" w:tplc="CB6CACF8" w:tentative="1">
      <w:start w:val="1"/>
      <w:numFmt w:val="lowerLetter"/>
      <w:lvlText w:val="%2."/>
      <w:lvlJc w:val="left"/>
      <w:pPr>
        <w:ind w:left="1440" w:hanging="360"/>
      </w:pPr>
    </w:lvl>
    <w:lvl w:ilvl="2" w:tplc="195E9562" w:tentative="1">
      <w:start w:val="1"/>
      <w:numFmt w:val="lowerRoman"/>
      <w:lvlText w:val="%3."/>
      <w:lvlJc w:val="right"/>
      <w:pPr>
        <w:ind w:left="2160" w:hanging="180"/>
      </w:pPr>
    </w:lvl>
    <w:lvl w:ilvl="3" w:tplc="71DA28A8" w:tentative="1">
      <w:start w:val="1"/>
      <w:numFmt w:val="decimal"/>
      <w:lvlText w:val="%4."/>
      <w:lvlJc w:val="left"/>
      <w:pPr>
        <w:ind w:left="2880" w:hanging="360"/>
      </w:pPr>
    </w:lvl>
    <w:lvl w:ilvl="4" w:tplc="135AB854" w:tentative="1">
      <w:start w:val="1"/>
      <w:numFmt w:val="lowerLetter"/>
      <w:lvlText w:val="%5."/>
      <w:lvlJc w:val="left"/>
      <w:pPr>
        <w:ind w:left="3600" w:hanging="360"/>
      </w:pPr>
    </w:lvl>
    <w:lvl w:ilvl="5" w:tplc="17DA5F44" w:tentative="1">
      <w:start w:val="1"/>
      <w:numFmt w:val="lowerRoman"/>
      <w:lvlText w:val="%6."/>
      <w:lvlJc w:val="right"/>
      <w:pPr>
        <w:ind w:left="4320" w:hanging="180"/>
      </w:pPr>
    </w:lvl>
    <w:lvl w:ilvl="6" w:tplc="41AA6FDE" w:tentative="1">
      <w:start w:val="1"/>
      <w:numFmt w:val="decimal"/>
      <w:lvlText w:val="%7."/>
      <w:lvlJc w:val="left"/>
      <w:pPr>
        <w:ind w:left="5040" w:hanging="360"/>
      </w:pPr>
    </w:lvl>
    <w:lvl w:ilvl="7" w:tplc="09BE03B8" w:tentative="1">
      <w:start w:val="1"/>
      <w:numFmt w:val="lowerLetter"/>
      <w:lvlText w:val="%8."/>
      <w:lvlJc w:val="left"/>
      <w:pPr>
        <w:ind w:left="5760" w:hanging="360"/>
      </w:pPr>
    </w:lvl>
    <w:lvl w:ilvl="8" w:tplc="0D84D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E0F79"/>
    <w:multiLevelType w:val="multilevel"/>
    <w:tmpl w:val="2F5C6C1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624"/>
      </w:pPr>
      <w:rPr>
        <w:rFonts w:hint="default"/>
      </w:rPr>
    </w:lvl>
  </w:abstractNum>
  <w:abstractNum w:abstractNumId="24">
    <w:nsid w:val="7F9D7A81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2"/>
  </w:num>
  <w:num w:numId="12">
    <w:abstractNumId w:val="24"/>
  </w:num>
  <w:num w:numId="13">
    <w:abstractNumId w:val="9"/>
  </w:num>
  <w:num w:numId="14">
    <w:abstractNumId w:val="14"/>
  </w:num>
  <w:num w:numId="15">
    <w:abstractNumId w:val="19"/>
  </w:num>
  <w:num w:numId="16">
    <w:abstractNumId w:val="18"/>
  </w:num>
  <w:num w:numId="17">
    <w:abstractNumId w:val="23"/>
  </w:num>
  <w:num w:numId="18">
    <w:abstractNumId w:val="23"/>
    <w:lvlOverride w:ilvl="0">
      <w:lvl w:ilvl="0">
        <w:start w:val="1"/>
        <w:numFmt w:val="decimal"/>
        <w:lvlText w:val="%1."/>
        <w:lvlJc w:val="left"/>
        <w:pPr>
          <w:ind w:left="0" w:hanging="62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" w:hanging="68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hanging="624"/>
        </w:pPr>
        <w:rPr>
          <w:rFonts w:hint="default"/>
        </w:rPr>
      </w:lvl>
    </w:lvlOverride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4097">
      <o:colormru v:ext="edit" colors="#a1bf36,#d0c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79"/>
    <w:rsid w:val="0001186D"/>
    <w:rsid w:val="0001198D"/>
    <w:rsid w:val="00016A72"/>
    <w:rsid w:val="0002101F"/>
    <w:rsid w:val="0002384A"/>
    <w:rsid w:val="00024055"/>
    <w:rsid w:val="00024418"/>
    <w:rsid w:val="000253D0"/>
    <w:rsid w:val="00027798"/>
    <w:rsid w:val="00030825"/>
    <w:rsid w:val="000310D8"/>
    <w:rsid w:val="00033AC3"/>
    <w:rsid w:val="00033AC7"/>
    <w:rsid w:val="00034317"/>
    <w:rsid w:val="000406DB"/>
    <w:rsid w:val="00040889"/>
    <w:rsid w:val="00041943"/>
    <w:rsid w:val="00043556"/>
    <w:rsid w:val="00043CCC"/>
    <w:rsid w:val="00043ED4"/>
    <w:rsid w:val="00044984"/>
    <w:rsid w:val="00045689"/>
    <w:rsid w:val="00047722"/>
    <w:rsid w:val="00050112"/>
    <w:rsid w:val="00050EAC"/>
    <w:rsid w:val="000517F6"/>
    <w:rsid w:val="00052D69"/>
    <w:rsid w:val="00054410"/>
    <w:rsid w:val="000555E1"/>
    <w:rsid w:val="000561E5"/>
    <w:rsid w:val="00063AFA"/>
    <w:rsid w:val="00065712"/>
    <w:rsid w:val="000658E2"/>
    <w:rsid w:val="00065C76"/>
    <w:rsid w:val="00067083"/>
    <w:rsid w:val="000701EF"/>
    <w:rsid w:val="000710ED"/>
    <w:rsid w:val="00071247"/>
    <w:rsid w:val="00073337"/>
    <w:rsid w:val="00074677"/>
    <w:rsid w:val="00075EC2"/>
    <w:rsid w:val="00076640"/>
    <w:rsid w:val="00076BA1"/>
    <w:rsid w:val="000771CA"/>
    <w:rsid w:val="000809D2"/>
    <w:rsid w:val="00084828"/>
    <w:rsid w:val="00084CA5"/>
    <w:rsid w:val="00085242"/>
    <w:rsid w:val="00086024"/>
    <w:rsid w:val="0009030A"/>
    <w:rsid w:val="000933AA"/>
    <w:rsid w:val="000937C9"/>
    <w:rsid w:val="00095EC9"/>
    <w:rsid w:val="000A04E7"/>
    <w:rsid w:val="000A08FC"/>
    <w:rsid w:val="000A0A78"/>
    <w:rsid w:val="000A21EB"/>
    <w:rsid w:val="000A2E7E"/>
    <w:rsid w:val="000A31DF"/>
    <w:rsid w:val="000A765C"/>
    <w:rsid w:val="000B25BC"/>
    <w:rsid w:val="000B2A20"/>
    <w:rsid w:val="000B3589"/>
    <w:rsid w:val="000B3683"/>
    <w:rsid w:val="000B5D5C"/>
    <w:rsid w:val="000B67E3"/>
    <w:rsid w:val="000B6AC3"/>
    <w:rsid w:val="000B6E78"/>
    <w:rsid w:val="000B7BA9"/>
    <w:rsid w:val="000C0330"/>
    <w:rsid w:val="000C3DB3"/>
    <w:rsid w:val="000C43B8"/>
    <w:rsid w:val="000C446D"/>
    <w:rsid w:val="000C5E91"/>
    <w:rsid w:val="000C5F1B"/>
    <w:rsid w:val="000D50C0"/>
    <w:rsid w:val="000E24E5"/>
    <w:rsid w:val="000E6F13"/>
    <w:rsid w:val="000E7B7A"/>
    <w:rsid w:val="000F6093"/>
    <w:rsid w:val="000F7246"/>
    <w:rsid w:val="00100C7D"/>
    <w:rsid w:val="001013B1"/>
    <w:rsid w:val="00101596"/>
    <w:rsid w:val="001041DC"/>
    <w:rsid w:val="00105AB7"/>
    <w:rsid w:val="00106F2C"/>
    <w:rsid w:val="00113C6B"/>
    <w:rsid w:val="001168E7"/>
    <w:rsid w:val="00117739"/>
    <w:rsid w:val="00125F9A"/>
    <w:rsid w:val="00126165"/>
    <w:rsid w:val="001269EE"/>
    <w:rsid w:val="00127039"/>
    <w:rsid w:val="001273A1"/>
    <w:rsid w:val="001321D4"/>
    <w:rsid w:val="00132585"/>
    <w:rsid w:val="00132B50"/>
    <w:rsid w:val="0013330D"/>
    <w:rsid w:val="00133865"/>
    <w:rsid w:val="00133BC5"/>
    <w:rsid w:val="001362EC"/>
    <w:rsid w:val="00136DDB"/>
    <w:rsid w:val="001370FA"/>
    <w:rsid w:val="001427BF"/>
    <w:rsid w:val="00142F57"/>
    <w:rsid w:val="0014436F"/>
    <w:rsid w:val="00146A64"/>
    <w:rsid w:val="00146D6E"/>
    <w:rsid w:val="00147843"/>
    <w:rsid w:val="00151B7C"/>
    <w:rsid w:val="00153791"/>
    <w:rsid w:val="00154AB5"/>
    <w:rsid w:val="00155A24"/>
    <w:rsid w:val="00157732"/>
    <w:rsid w:val="00160449"/>
    <w:rsid w:val="00160562"/>
    <w:rsid w:val="00160BF6"/>
    <w:rsid w:val="00164D5A"/>
    <w:rsid w:val="00166967"/>
    <w:rsid w:val="0016776B"/>
    <w:rsid w:val="00174814"/>
    <w:rsid w:val="001806EA"/>
    <w:rsid w:val="00180896"/>
    <w:rsid w:val="001817C2"/>
    <w:rsid w:val="00181C75"/>
    <w:rsid w:val="00181F53"/>
    <w:rsid w:val="0018417F"/>
    <w:rsid w:val="001852B3"/>
    <w:rsid w:val="0018607C"/>
    <w:rsid w:val="001868FA"/>
    <w:rsid w:val="00187587"/>
    <w:rsid w:val="001877AE"/>
    <w:rsid w:val="00190776"/>
    <w:rsid w:val="001942B0"/>
    <w:rsid w:val="001959FD"/>
    <w:rsid w:val="001A0F1F"/>
    <w:rsid w:val="001A2C23"/>
    <w:rsid w:val="001A577B"/>
    <w:rsid w:val="001A7055"/>
    <w:rsid w:val="001B17BE"/>
    <w:rsid w:val="001B288C"/>
    <w:rsid w:val="001B59E6"/>
    <w:rsid w:val="001B5B24"/>
    <w:rsid w:val="001C121F"/>
    <w:rsid w:val="001C17D4"/>
    <w:rsid w:val="001C3E19"/>
    <w:rsid w:val="001C47BA"/>
    <w:rsid w:val="001C5179"/>
    <w:rsid w:val="001C639A"/>
    <w:rsid w:val="001C7DB5"/>
    <w:rsid w:val="001D602C"/>
    <w:rsid w:val="001E2B77"/>
    <w:rsid w:val="001E7180"/>
    <w:rsid w:val="001E71F4"/>
    <w:rsid w:val="001F0079"/>
    <w:rsid w:val="001F2490"/>
    <w:rsid w:val="001F39F2"/>
    <w:rsid w:val="001F4C8E"/>
    <w:rsid w:val="001F5B7B"/>
    <w:rsid w:val="00200E40"/>
    <w:rsid w:val="0020116F"/>
    <w:rsid w:val="00201428"/>
    <w:rsid w:val="0020278B"/>
    <w:rsid w:val="0020412A"/>
    <w:rsid w:val="002043FE"/>
    <w:rsid w:val="0020467E"/>
    <w:rsid w:val="002056F2"/>
    <w:rsid w:val="00205C0B"/>
    <w:rsid w:val="00206D2B"/>
    <w:rsid w:val="00206EC7"/>
    <w:rsid w:val="00212D00"/>
    <w:rsid w:val="00212E94"/>
    <w:rsid w:val="00213058"/>
    <w:rsid w:val="00216A63"/>
    <w:rsid w:val="00217FCA"/>
    <w:rsid w:val="00221849"/>
    <w:rsid w:val="00226464"/>
    <w:rsid w:val="0022646F"/>
    <w:rsid w:val="0023547F"/>
    <w:rsid w:val="002417E2"/>
    <w:rsid w:val="00242665"/>
    <w:rsid w:val="002434AC"/>
    <w:rsid w:val="00245AF9"/>
    <w:rsid w:val="0024761A"/>
    <w:rsid w:val="002479D9"/>
    <w:rsid w:val="00247E97"/>
    <w:rsid w:val="002519AD"/>
    <w:rsid w:val="00252C5F"/>
    <w:rsid w:val="00255516"/>
    <w:rsid w:val="00256600"/>
    <w:rsid w:val="00257669"/>
    <w:rsid w:val="00262703"/>
    <w:rsid w:val="0026342E"/>
    <w:rsid w:val="00263944"/>
    <w:rsid w:val="0026565D"/>
    <w:rsid w:val="00266FBF"/>
    <w:rsid w:val="00267EEE"/>
    <w:rsid w:val="002707FB"/>
    <w:rsid w:val="0027208B"/>
    <w:rsid w:val="002736F0"/>
    <w:rsid w:val="0027452F"/>
    <w:rsid w:val="0028237F"/>
    <w:rsid w:val="00284B47"/>
    <w:rsid w:val="002863F1"/>
    <w:rsid w:val="0028693B"/>
    <w:rsid w:val="00290C1E"/>
    <w:rsid w:val="00290EFF"/>
    <w:rsid w:val="00291221"/>
    <w:rsid w:val="0029595A"/>
    <w:rsid w:val="00296205"/>
    <w:rsid w:val="00296F63"/>
    <w:rsid w:val="00297CD6"/>
    <w:rsid w:val="002A5989"/>
    <w:rsid w:val="002A6187"/>
    <w:rsid w:val="002A7E8B"/>
    <w:rsid w:val="002B025A"/>
    <w:rsid w:val="002B07D7"/>
    <w:rsid w:val="002B34E8"/>
    <w:rsid w:val="002B5739"/>
    <w:rsid w:val="002B687A"/>
    <w:rsid w:val="002B6C7A"/>
    <w:rsid w:val="002B74CA"/>
    <w:rsid w:val="002B7D11"/>
    <w:rsid w:val="002C0B6F"/>
    <w:rsid w:val="002C38B6"/>
    <w:rsid w:val="002C3F69"/>
    <w:rsid w:val="002C4097"/>
    <w:rsid w:val="002C4AE5"/>
    <w:rsid w:val="002C557A"/>
    <w:rsid w:val="002C70B8"/>
    <w:rsid w:val="002C7B85"/>
    <w:rsid w:val="002D2292"/>
    <w:rsid w:val="002D42A9"/>
    <w:rsid w:val="002D5DB6"/>
    <w:rsid w:val="002D6DA6"/>
    <w:rsid w:val="002D7BE6"/>
    <w:rsid w:val="002E5104"/>
    <w:rsid w:val="002E534A"/>
    <w:rsid w:val="002F2587"/>
    <w:rsid w:val="002F3C21"/>
    <w:rsid w:val="002F50DD"/>
    <w:rsid w:val="00301C3E"/>
    <w:rsid w:val="003040B9"/>
    <w:rsid w:val="00304434"/>
    <w:rsid w:val="00304D74"/>
    <w:rsid w:val="003050CD"/>
    <w:rsid w:val="003056C9"/>
    <w:rsid w:val="00306117"/>
    <w:rsid w:val="00306441"/>
    <w:rsid w:val="00310584"/>
    <w:rsid w:val="00310AD6"/>
    <w:rsid w:val="00310B98"/>
    <w:rsid w:val="00311B37"/>
    <w:rsid w:val="00312479"/>
    <w:rsid w:val="003149E3"/>
    <w:rsid w:val="00316782"/>
    <w:rsid w:val="00323476"/>
    <w:rsid w:val="003262DA"/>
    <w:rsid w:val="00330AE2"/>
    <w:rsid w:val="003314FA"/>
    <w:rsid w:val="00333088"/>
    <w:rsid w:val="0033473F"/>
    <w:rsid w:val="00336863"/>
    <w:rsid w:val="00342A82"/>
    <w:rsid w:val="0034358F"/>
    <w:rsid w:val="003463F1"/>
    <w:rsid w:val="00346838"/>
    <w:rsid w:val="00350674"/>
    <w:rsid w:val="00352365"/>
    <w:rsid w:val="003535E7"/>
    <w:rsid w:val="00354020"/>
    <w:rsid w:val="003555F2"/>
    <w:rsid w:val="00357BC5"/>
    <w:rsid w:val="00362DFC"/>
    <w:rsid w:val="00363730"/>
    <w:rsid w:val="00365652"/>
    <w:rsid w:val="003656D1"/>
    <w:rsid w:val="00365FF4"/>
    <w:rsid w:val="003675E4"/>
    <w:rsid w:val="00367B63"/>
    <w:rsid w:val="00367E40"/>
    <w:rsid w:val="00371004"/>
    <w:rsid w:val="00375DBC"/>
    <w:rsid w:val="00381733"/>
    <w:rsid w:val="00381AA5"/>
    <w:rsid w:val="00385375"/>
    <w:rsid w:val="0038720F"/>
    <w:rsid w:val="00392DBF"/>
    <w:rsid w:val="003960E9"/>
    <w:rsid w:val="003962A3"/>
    <w:rsid w:val="003A046B"/>
    <w:rsid w:val="003A083F"/>
    <w:rsid w:val="003A11B3"/>
    <w:rsid w:val="003A5474"/>
    <w:rsid w:val="003B03BA"/>
    <w:rsid w:val="003B0DCD"/>
    <w:rsid w:val="003B1AED"/>
    <w:rsid w:val="003B3DD5"/>
    <w:rsid w:val="003B4830"/>
    <w:rsid w:val="003B491E"/>
    <w:rsid w:val="003B6580"/>
    <w:rsid w:val="003B6903"/>
    <w:rsid w:val="003B692D"/>
    <w:rsid w:val="003C09A7"/>
    <w:rsid w:val="003C1390"/>
    <w:rsid w:val="003C13BA"/>
    <w:rsid w:val="003C349A"/>
    <w:rsid w:val="003C3F25"/>
    <w:rsid w:val="003C57F0"/>
    <w:rsid w:val="003C593E"/>
    <w:rsid w:val="003C5948"/>
    <w:rsid w:val="003D1A55"/>
    <w:rsid w:val="003D1CBA"/>
    <w:rsid w:val="003D2336"/>
    <w:rsid w:val="003E0EFC"/>
    <w:rsid w:val="003E4599"/>
    <w:rsid w:val="003F0CB1"/>
    <w:rsid w:val="003F3463"/>
    <w:rsid w:val="003F4AEC"/>
    <w:rsid w:val="003F5DC2"/>
    <w:rsid w:val="003F6D77"/>
    <w:rsid w:val="00400A94"/>
    <w:rsid w:val="00401E2E"/>
    <w:rsid w:val="00404603"/>
    <w:rsid w:val="004054B6"/>
    <w:rsid w:val="00406E1F"/>
    <w:rsid w:val="00412D5B"/>
    <w:rsid w:val="00416A9C"/>
    <w:rsid w:val="00420458"/>
    <w:rsid w:val="0042168C"/>
    <w:rsid w:val="00423498"/>
    <w:rsid w:val="00427FE2"/>
    <w:rsid w:val="00430097"/>
    <w:rsid w:val="0043062C"/>
    <w:rsid w:val="00433522"/>
    <w:rsid w:val="00433983"/>
    <w:rsid w:val="0043402B"/>
    <w:rsid w:val="0043428E"/>
    <w:rsid w:val="00435599"/>
    <w:rsid w:val="00435917"/>
    <w:rsid w:val="0043594C"/>
    <w:rsid w:val="0044420E"/>
    <w:rsid w:val="00450B14"/>
    <w:rsid w:val="004538BC"/>
    <w:rsid w:val="00453ABD"/>
    <w:rsid w:val="004543B2"/>
    <w:rsid w:val="004544DD"/>
    <w:rsid w:val="00454946"/>
    <w:rsid w:val="00457E5D"/>
    <w:rsid w:val="00460771"/>
    <w:rsid w:val="00461861"/>
    <w:rsid w:val="004644D0"/>
    <w:rsid w:val="00465A42"/>
    <w:rsid w:val="0046622D"/>
    <w:rsid w:val="00466ABD"/>
    <w:rsid w:val="00467D06"/>
    <w:rsid w:val="00474C2D"/>
    <w:rsid w:val="0047522B"/>
    <w:rsid w:val="00477E23"/>
    <w:rsid w:val="00484A78"/>
    <w:rsid w:val="00486D17"/>
    <w:rsid w:val="00487BBB"/>
    <w:rsid w:val="004900D1"/>
    <w:rsid w:val="00492ACE"/>
    <w:rsid w:val="00495DA5"/>
    <w:rsid w:val="00497CA5"/>
    <w:rsid w:val="00497EA2"/>
    <w:rsid w:val="004A0342"/>
    <w:rsid w:val="004A1A56"/>
    <w:rsid w:val="004A3365"/>
    <w:rsid w:val="004A3C88"/>
    <w:rsid w:val="004A5F79"/>
    <w:rsid w:val="004A791B"/>
    <w:rsid w:val="004B091E"/>
    <w:rsid w:val="004B0BA2"/>
    <w:rsid w:val="004B6AFE"/>
    <w:rsid w:val="004B77B9"/>
    <w:rsid w:val="004C02AC"/>
    <w:rsid w:val="004C1B32"/>
    <w:rsid w:val="004C1FE1"/>
    <w:rsid w:val="004C382C"/>
    <w:rsid w:val="004C5AE8"/>
    <w:rsid w:val="004D14DC"/>
    <w:rsid w:val="004D46B9"/>
    <w:rsid w:val="004D47C5"/>
    <w:rsid w:val="004D6F49"/>
    <w:rsid w:val="004D7985"/>
    <w:rsid w:val="004E3BF5"/>
    <w:rsid w:val="004E465D"/>
    <w:rsid w:val="004E5159"/>
    <w:rsid w:val="004F25E5"/>
    <w:rsid w:val="004F4B4E"/>
    <w:rsid w:val="004F7923"/>
    <w:rsid w:val="00500003"/>
    <w:rsid w:val="00500536"/>
    <w:rsid w:val="005026B7"/>
    <w:rsid w:val="005036D9"/>
    <w:rsid w:val="0050504E"/>
    <w:rsid w:val="0051158F"/>
    <w:rsid w:val="00511E5E"/>
    <w:rsid w:val="00512816"/>
    <w:rsid w:val="0051433B"/>
    <w:rsid w:val="005149F4"/>
    <w:rsid w:val="0051598E"/>
    <w:rsid w:val="00515C73"/>
    <w:rsid w:val="0052002F"/>
    <w:rsid w:val="00520504"/>
    <w:rsid w:val="00520951"/>
    <w:rsid w:val="00521D03"/>
    <w:rsid w:val="00521E2D"/>
    <w:rsid w:val="005249D7"/>
    <w:rsid w:val="00524BB1"/>
    <w:rsid w:val="00525834"/>
    <w:rsid w:val="005269FE"/>
    <w:rsid w:val="0052763C"/>
    <w:rsid w:val="00527B16"/>
    <w:rsid w:val="00527CFA"/>
    <w:rsid w:val="005312D6"/>
    <w:rsid w:val="00532714"/>
    <w:rsid w:val="00532AF7"/>
    <w:rsid w:val="00537B02"/>
    <w:rsid w:val="00540A33"/>
    <w:rsid w:val="00541175"/>
    <w:rsid w:val="00541A07"/>
    <w:rsid w:val="00542115"/>
    <w:rsid w:val="00542C1A"/>
    <w:rsid w:val="005438A2"/>
    <w:rsid w:val="00545CEE"/>
    <w:rsid w:val="005500EC"/>
    <w:rsid w:val="00554CDD"/>
    <w:rsid w:val="00554CE8"/>
    <w:rsid w:val="00556F6D"/>
    <w:rsid w:val="005575E5"/>
    <w:rsid w:val="0056040E"/>
    <w:rsid w:val="00561600"/>
    <w:rsid w:val="005623DC"/>
    <w:rsid w:val="00566239"/>
    <w:rsid w:val="00570D0C"/>
    <w:rsid w:val="00570DB5"/>
    <w:rsid w:val="00570E8B"/>
    <w:rsid w:val="00571CC2"/>
    <w:rsid w:val="0057426E"/>
    <w:rsid w:val="0057471A"/>
    <w:rsid w:val="00574846"/>
    <w:rsid w:val="00574A6E"/>
    <w:rsid w:val="00576A13"/>
    <w:rsid w:val="00576AAC"/>
    <w:rsid w:val="00577AAA"/>
    <w:rsid w:val="00577EF7"/>
    <w:rsid w:val="00583236"/>
    <w:rsid w:val="005846D0"/>
    <w:rsid w:val="005859E5"/>
    <w:rsid w:val="00585D98"/>
    <w:rsid w:val="00593AF5"/>
    <w:rsid w:val="00595C09"/>
    <w:rsid w:val="00596B4E"/>
    <w:rsid w:val="00596CE1"/>
    <w:rsid w:val="005A1791"/>
    <w:rsid w:val="005A70B5"/>
    <w:rsid w:val="005B19EF"/>
    <w:rsid w:val="005B43D0"/>
    <w:rsid w:val="005B4535"/>
    <w:rsid w:val="005B5356"/>
    <w:rsid w:val="005B75F9"/>
    <w:rsid w:val="005C1F7A"/>
    <w:rsid w:val="005C3A93"/>
    <w:rsid w:val="005C4EE8"/>
    <w:rsid w:val="005D07A3"/>
    <w:rsid w:val="005D1617"/>
    <w:rsid w:val="005D1737"/>
    <w:rsid w:val="005D2B4F"/>
    <w:rsid w:val="005D5CD6"/>
    <w:rsid w:val="005D68B0"/>
    <w:rsid w:val="005D71A2"/>
    <w:rsid w:val="005E0394"/>
    <w:rsid w:val="005E0C0D"/>
    <w:rsid w:val="005E1770"/>
    <w:rsid w:val="005E3A48"/>
    <w:rsid w:val="005E6310"/>
    <w:rsid w:val="005E68D0"/>
    <w:rsid w:val="005E691C"/>
    <w:rsid w:val="005E6A22"/>
    <w:rsid w:val="005E6CCB"/>
    <w:rsid w:val="005E7FE2"/>
    <w:rsid w:val="005F40B7"/>
    <w:rsid w:val="005F4E2F"/>
    <w:rsid w:val="005F5B32"/>
    <w:rsid w:val="006002C2"/>
    <w:rsid w:val="006025AA"/>
    <w:rsid w:val="00602F16"/>
    <w:rsid w:val="00605AE9"/>
    <w:rsid w:val="00610AFF"/>
    <w:rsid w:val="00611F2C"/>
    <w:rsid w:val="00612959"/>
    <w:rsid w:val="00613174"/>
    <w:rsid w:val="006172B9"/>
    <w:rsid w:val="00626063"/>
    <w:rsid w:val="00635520"/>
    <w:rsid w:val="00635B5F"/>
    <w:rsid w:val="006370DC"/>
    <w:rsid w:val="00641A81"/>
    <w:rsid w:val="00642BEF"/>
    <w:rsid w:val="006431A8"/>
    <w:rsid w:val="006437A7"/>
    <w:rsid w:val="00644D6C"/>
    <w:rsid w:val="00646BC4"/>
    <w:rsid w:val="00650493"/>
    <w:rsid w:val="006509F6"/>
    <w:rsid w:val="00650B3B"/>
    <w:rsid w:val="00652272"/>
    <w:rsid w:val="006550E8"/>
    <w:rsid w:val="00655FA5"/>
    <w:rsid w:val="006574EA"/>
    <w:rsid w:val="006621D2"/>
    <w:rsid w:val="00666242"/>
    <w:rsid w:val="00666C18"/>
    <w:rsid w:val="00667F88"/>
    <w:rsid w:val="006705D8"/>
    <w:rsid w:val="0067174B"/>
    <w:rsid w:val="006776BC"/>
    <w:rsid w:val="006800A7"/>
    <w:rsid w:val="0068085F"/>
    <w:rsid w:val="006826DE"/>
    <w:rsid w:val="00682B3C"/>
    <w:rsid w:val="00683AE2"/>
    <w:rsid w:val="00684155"/>
    <w:rsid w:val="00684387"/>
    <w:rsid w:val="006852F3"/>
    <w:rsid w:val="00685D48"/>
    <w:rsid w:val="00686D6F"/>
    <w:rsid w:val="0069048F"/>
    <w:rsid w:val="00692088"/>
    <w:rsid w:val="00692892"/>
    <w:rsid w:val="00692AD4"/>
    <w:rsid w:val="006A20FF"/>
    <w:rsid w:val="006A76AD"/>
    <w:rsid w:val="006B045C"/>
    <w:rsid w:val="006B437F"/>
    <w:rsid w:val="006B5218"/>
    <w:rsid w:val="006B7969"/>
    <w:rsid w:val="006C16BF"/>
    <w:rsid w:val="006C19CB"/>
    <w:rsid w:val="006C20A9"/>
    <w:rsid w:val="006C28A5"/>
    <w:rsid w:val="006C379A"/>
    <w:rsid w:val="006C629A"/>
    <w:rsid w:val="006D2497"/>
    <w:rsid w:val="006D37CC"/>
    <w:rsid w:val="006D57D5"/>
    <w:rsid w:val="006D57E5"/>
    <w:rsid w:val="006D6638"/>
    <w:rsid w:val="006D6D68"/>
    <w:rsid w:val="006E021A"/>
    <w:rsid w:val="006E4158"/>
    <w:rsid w:val="006E4488"/>
    <w:rsid w:val="006E5613"/>
    <w:rsid w:val="006E64E7"/>
    <w:rsid w:val="006E65AC"/>
    <w:rsid w:val="006F0164"/>
    <w:rsid w:val="006F1CC0"/>
    <w:rsid w:val="006F4F18"/>
    <w:rsid w:val="006F5760"/>
    <w:rsid w:val="006F71F7"/>
    <w:rsid w:val="00701D1B"/>
    <w:rsid w:val="00712D76"/>
    <w:rsid w:val="00713231"/>
    <w:rsid w:val="00715810"/>
    <w:rsid w:val="0071583D"/>
    <w:rsid w:val="00716829"/>
    <w:rsid w:val="00721B4E"/>
    <w:rsid w:val="00721F26"/>
    <w:rsid w:val="00722389"/>
    <w:rsid w:val="00722EE7"/>
    <w:rsid w:val="0072426F"/>
    <w:rsid w:val="00724944"/>
    <w:rsid w:val="00730960"/>
    <w:rsid w:val="00734664"/>
    <w:rsid w:val="00734C2A"/>
    <w:rsid w:val="0074180B"/>
    <w:rsid w:val="007432BB"/>
    <w:rsid w:val="00743F83"/>
    <w:rsid w:val="00744D6B"/>
    <w:rsid w:val="00746288"/>
    <w:rsid w:val="007544A6"/>
    <w:rsid w:val="00757C7B"/>
    <w:rsid w:val="00765EE2"/>
    <w:rsid w:val="00767588"/>
    <w:rsid w:val="007704A6"/>
    <w:rsid w:val="007714FA"/>
    <w:rsid w:val="007720CA"/>
    <w:rsid w:val="007739BB"/>
    <w:rsid w:val="007743A1"/>
    <w:rsid w:val="00774C89"/>
    <w:rsid w:val="00780B3B"/>
    <w:rsid w:val="00782382"/>
    <w:rsid w:val="00783AC3"/>
    <w:rsid w:val="00786D07"/>
    <w:rsid w:val="00786F2B"/>
    <w:rsid w:val="00790ADE"/>
    <w:rsid w:val="007932C0"/>
    <w:rsid w:val="00793682"/>
    <w:rsid w:val="007957B1"/>
    <w:rsid w:val="007A0FC2"/>
    <w:rsid w:val="007A3B62"/>
    <w:rsid w:val="007A3FB0"/>
    <w:rsid w:val="007A4549"/>
    <w:rsid w:val="007C2FC8"/>
    <w:rsid w:val="007C37D5"/>
    <w:rsid w:val="007C44D9"/>
    <w:rsid w:val="007D010E"/>
    <w:rsid w:val="007D0261"/>
    <w:rsid w:val="007E280C"/>
    <w:rsid w:val="007E2BDE"/>
    <w:rsid w:val="007E3D2A"/>
    <w:rsid w:val="007E412A"/>
    <w:rsid w:val="007E5CEB"/>
    <w:rsid w:val="007F117C"/>
    <w:rsid w:val="007F4482"/>
    <w:rsid w:val="007F6DC7"/>
    <w:rsid w:val="007F719C"/>
    <w:rsid w:val="008003AD"/>
    <w:rsid w:val="008003C8"/>
    <w:rsid w:val="00803465"/>
    <w:rsid w:val="0080365B"/>
    <w:rsid w:val="00803A6B"/>
    <w:rsid w:val="00810248"/>
    <w:rsid w:val="00810535"/>
    <w:rsid w:val="00810A15"/>
    <w:rsid w:val="00811787"/>
    <w:rsid w:val="0081497D"/>
    <w:rsid w:val="0081765B"/>
    <w:rsid w:val="008215F4"/>
    <w:rsid w:val="008231A5"/>
    <w:rsid w:val="0082320D"/>
    <w:rsid w:val="00823A88"/>
    <w:rsid w:val="00824548"/>
    <w:rsid w:val="00824760"/>
    <w:rsid w:val="008261CD"/>
    <w:rsid w:val="008266F7"/>
    <w:rsid w:val="008272E9"/>
    <w:rsid w:val="008272F8"/>
    <w:rsid w:val="00827389"/>
    <w:rsid w:val="008274C1"/>
    <w:rsid w:val="00830FD4"/>
    <w:rsid w:val="00832700"/>
    <w:rsid w:val="0083403A"/>
    <w:rsid w:val="00834703"/>
    <w:rsid w:val="008354B2"/>
    <w:rsid w:val="008356BA"/>
    <w:rsid w:val="00836DC2"/>
    <w:rsid w:val="008512DF"/>
    <w:rsid w:val="00853BF4"/>
    <w:rsid w:val="00854379"/>
    <w:rsid w:val="00854D7E"/>
    <w:rsid w:val="0085529D"/>
    <w:rsid w:val="0085750B"/>
    <w:rsid w:val="00860333"/>
    <w:rsid w:val="00863902"/>
    <w:rsid w:val="00865C2C"/>
    <w:rsid w:val="00872CFF"/>
    <w:rsid w:val="0087519F"/>
    <w:rsid w:val="00875906"/>
    <w:rsid w:val="008772A0"/>
    <w:rsid w:val="00880462"/>
    <w:rsid w:val="00881AF1"/>
    <w:rsid w:val="00882021"/>
    <w:rsid w:val="00882908"/>
    <w:rsid w:val="0088401F"/>
    <w:rsid w:val="00886A59"/>
    <w:rsid w:val="00886EEE"/>
    <w:rsid w:val="008911D6"/>
    <w:rsid w:val="00892412"/>
    <w:rsid w:val="00892678"/>
    <w:rsid w:val="0089461B"/>
    <w:rsid w:val="008948B1"/>
    <w:rsid w:val="00896B06"/>
    <w:rsid w:val="00897C81"/>
    <w:rsid w:val="008A10A1"/>
    <w:rsid w:val="008A1D80"/>
    <w:rsid w:val="008A50CB"/>
    <w:rsid w:val="008A59A6"/>
    <w:rsid w:val="008A7836"/>
    <w:rsid w:val="008B1AE4"/>
    <w:rsid w:val="008B20C7"/>
    <w:rsid w:val="008B2FAF"/>
    <w:rsid w:val="008C004E"/>
    <w:rsid w:val="008C0FCC"/>
    <w:rsid w:val="008C203F"/>
    <w:rsid w:val="008C2415"/>
    <w:rsid w:val="008C3787"/>
    <w:rsid w:val="008C5DA9"/>
    <w:rsid w:val="008C6E85"/>
    <w:rsid w:val="008D0E4C"/>
    <w:rsid w:val="008D43B0"/>
    <w:rsid w:val="008D6937"/>
    <w:rsid w:val="008D799A"/>
    <w:rsid w:val="008E02A3"/>
    <w:rsid w:val="008E232A"/>
    <w:rsid w:val="008E3CFE"/>
    <w:rsid w:val="008E7C6A"/>
    <w:rsid w:val="008F22E8"/>
    <w:rsid w:val="008F40F2"/>
    <w:rsid w:val="008F7CC4"/>
    <w:rsid w:val="00902886"/>
    <w:rsid w:val="009041D3"/>
    <w:rsid w:val="00907D4D"/>
    <w:rsid w:val="00907FEB"/>
    <w:rsid w:val="009133FB"/>
    <w:rsid w:val="00914C62"/>
    <w:rsid w:val="00921816"/>
    <w:rsid w:val="00922067"/>
    <w:rsid w:val="00923305"/>
    <w:rsid w:val="00925A59"/>
    <w:rsid w:val="009264BF"/>
    <w:rsid w:val="009312E5"/>
    <w:rsid w:val="009318B0"/>
    <w:rsid w:val="00931BF9"/>
    <w:rsid w:val="009361C0"/>
    <w:rsid w:val="00937640"/>
    <w:rsid w:val="00940A0B"/>
    <w:rsid w:val="00942F62"/>
    <w:rsid w:val="009454FB"/>
    <w:rsid w:val="00946185"/>
    <w:rsid w:val="00946384"/>
    <w:rsid w:val="009523B7"/>
    <w:rsid w:val="0095298A"/>
    <w:rsid w:val="0095394D"/>
    <w:rsid w:val="009569B9"/>
    <w:rsid w:val="009609BD"/>
    <w:rsid w:val="009626E5"/>
    <w:rsid w:val="009629E5"/>
    <w:rsid w:val="0096402D"/>
    <w:rsid w:val="00964A97"/>
    <w:rsid w:val="0096683C"/>
    <w:rsid w:val="00967AAF"/>
    <w:rsid w:val="00972515"/>
    <w:rsid w:val="00974BCD"/>
    <w:rsid w:val="00974D2C"/>
    <w:rsid w:val="00975B33"/>
    <w:rsid w:val="00975B8D"/>
    <w:rsid w:val="00980470"/>
    <w:rsid w:val="009817AE"/>
    <w:rsid w:val="0098420C"/>
    <w:rsid w:val="00984B65"/>
    <w:rsid w:val="00985066"/>
    <w:rsid w:val="00985E2A"/>
    <w:rsid w:val="009864AA"/>
    <w:rsid w:val="00986ED6"/>
    <w:rsid w:val="009871A7"/>
    <w:rsid w:val="0099115D"/>
    <w:rsid w:val="00991C77"/>
    <w:rsid w:val="009934EB"/>
    <w:rsid w:val="00994949"/>
    <w:rsid w:val="00994C53"/>
    <w:rsid w:val="009955E6"/>
    <w:rsid w:val="00995961"/>
    <w:rsid w:val="00995D22"/>
    <w:rsid w:val="00995FCC"/>
    <w:rsid w:val="009A49AA"/>
    <w:rsid w:val="009A5471"/>
    <w:rsid w:val="009B1501"/>
    <w:rsid w:val="009B2E47"/>
    <w:rsid w:val="009B33F9"/>
    <w:rsid w:val="009B4EF2"/>
    <w:rsid w:val="009B60F1"/>
    <w:rsid w:val="009C14BF"/>
    <w:rsid w:val="009C1AC6"/>
    <w:rsid w:val="009C3650"/>
    <w:rsid w:val="009D0578"/>
    <w:rsid w:val="009D629D"/>
    <w:rsid w:val="009D7B1A"/>
    <w:rsid w:val="009E02D8"/>
    <w:rsid w:val="009E2F44"/>
    <w:rsid w:val="009E4129"/>
    <w:rsid w:val="009E4BAC"/>
    <w:rsid w:val="009F3195"/>
    <w:rsid w:val="009F4485"/>
    <w:rsid w:val="009F44C8"/>
    <w:rsid w:val="009F5E86"/>
    <w:rsid w:val="009F7BBF"/>
    <w:rsid w:val="00A01080"/>
    <w:rsid w:val="00A04182"/>
    <w:rsid w:val="00A0422F"/>
    <w:rsid w:val="00A07BBE"/>
    <w:rsid w:val="00A1126B"/>
    <w:rsid w:val="00A11DA3"/>
    <w:rsid w:val="00A12DE4"/>
    <w:rsid w:val="00A131C4"/>
    <w:rsid w:val="00A21BC5"/>
    <w:rsid w:val="00A234CD"/>
    <w:rsid w:val="00A24227"/>
    <w:rsid w:val="00A246B8"/>
    <w:rsid w:val="00A26501"/>
    <w:rsid w:val="00A27129"/>
    <w:rsid w:val="00A27331"/>
    <w:rsid w:val="00A34025"/>
    <w:rsid w:val="00A36BEA"/>
    <w:rsid w:val="00A41075"/>
    <w:rsid w:val="00A43C96"/>
    <w:rsid w:val="00A475C0"/>
    <w:rsid w:val="00A51808"/>
    <w:rsid w:val="00A5288C"/>
    <w:rsid w:val="00A52A5B"/>
    <w:rsid w:val="00A5448B"/>
    <w:rsid w:val="00A56DA3"/>
    <w:rsid w:val="00A62188"/>
    <w:rsid w:val="00A625CD"/>
    <w:rsid w:val="00A637E4"/>
    <w:rsid w:val="00A638CE"/>
    <w:rsid w:val="00A63CDE"/>
    <w:rsid w:val="00A652D3"/>
    <w:rsid w:val="00A65B45"/>
    <w:rsid w:val="00A661C5"/>
    <w:rsid w:val="00A71C00"/>
    <w:rsid w:val="00A7271D"/>
    <w:rsid w:val="00A72A43"/>
    <w:rsid w:val="00A73D59"/>
    <w:rsid w:val="00A73F04"/>
    <w:rsid w:val="00A750F0"/>
    <w:rsid w:val="00A76402"/>
    <w:rsid w:val="00A8103E"/>
    <w:rsid w:val="00A8251D"/>
    <w:rsid w:val="00A82677"/>
    <w:rsid w:val="00A82BC3"/>
    <w:rsid w:val="00A879EB"/>
    <w:rsid w:val="00A903B3"/>
    <w:rsid w:val="00A933C6"/>
    <w:rsid w:val="00A9415D"/>
    <w:rsid w:val="00A96593"/>
    <w:rsid w:val="00A97045"/>
    <w:rsid w:val="00AA22A1"/>
    <w:rsid w:val="00AA2568"/>
    <w:rsid w:val="00AA2599"/>
    <w:rsid w:val="00AA4B5C"/>
    <w:rsid w:val="00AA56B9"/>
    <w:rsid w:val="00AA5721"/>
    <w:rsid w:val="00AA5D2D"/>
    <w:rsid w:val="00AA61AD"/>
    <w:rsid w:val="00AB1E5A"/>
    <w:rsid w:val="00AB1F96"/>
    <w:rsid w:val="00AB26CF"/>
    <w:rsid w:val="00AB33D6"/>
    <w:rsid w:val="00AB3491"/>
    <w:rsid w:val="00AB441F"/>
    <w:rsid w:val="00AB6A9D"/>
    <w:rsid w:val="00AC0042"/>
    <w:rsid w:val="00AC0E6B"/>
    <w:rsid w:val="00AC44A6"/>
    <w:rsid w:val="00AC52FC"/>
    <w:rsid w:val="00AC75D9"/>
    <w:rsid w:val="00AC7E7E"/>
    <w:rsid w:val="00AD180E"/>
    <w:rsid w:val="00AD19EF"/>
    <w:rsid w:val="00AD5A40"/>
    <w:rsid w:val="00AD5CE3"/>
    <w:rsid w:val="00AE57D2"/>
    <w:rsid w:val="00AE6AAB"/>
    <w:rsid w:val="00AE7211"/>
    <w:rsid w:val="00AE7800"/>
    <w:rsid w:val="00AF1257"/>
    <w:rsid w:val="00AF1E40"/>
    <w:rsid w:val="00AF2023"/>
    <w:rsid w:val="00AF33E1"/>
    <w:rsid w:val="00AF7FE1"/>
    <w:rsid w:val="00B00AE6"/>
    <w:rsid w:val="00B03A03"/>
    <w:rsid w:val="00B060C0"/>
    <w:rsid w:val="00B1187E"/>
    <w:rsid w:val="00B14A3B"/>
    <w:rsid w:val="00B1569D"/>
    <w:rsid w:val="00B16728"/>
    <w:rsid w:val="00B17333"/>
    <w:rsid w:val="00B17903"/>
    <w:rsid w:val="00B17D37"/>
    <w:rsid w:val="00B20F94"/>
    <w:rsid w:val="00B22985"/>
    <w:rsid w:val="00B23D1A"/>
    <w:rsid w:val="00B24FB1"/>
    <w:rsid w:val="00B26060"/>
    <w:rsid w:val="00B34706"/>
    <w:rsid w:val="00B349AF"/>
    <w:rsid w:val="00B35437"/>
    <w:rsid w:val="00B35708"/>
    <w:rsid w:val="00B37BA7"/>
    <w:rsid w:val="00B416D1"/>
    <w:rsid w:val="00B443E7"/>
    <w:rsid w:val="00B468AD"/>
    <w:rsid w:val="00B54C7F"/>
    <w:rsid w:val="00B54E61"/>
    <w:rsid w:val="00B55AF7"/>
    <w:rsid w:val="00B626A3"/>
    <w:rsid w:val="00B6316F"/>
    <w:rsid w:val="00B6381E"/>
    <w:rsid w:val="00B64297"/>
    <w:rsid w:val="00B67349"/>
    <w:rsid w:val="00B7000B"/>
    <w:rsid w:val="00B71578"/>
    <w:rsid w:val="00B72982"/>
    <w:rsid w:val="00B76A3C"/>
    <w:rsid w:val="00B76EB8"/>
    <w:rsid w:val="00B836E9"/>
    <w:rsid w:val="00B83A12"/>
    <w:rsid w:val="00B84E5C"/>
    <w:rsid w:val="00B85AC1"/>
    <w:rsid w:val="00B87B35"/>
    <w:rsid w:val="00B90B0E"/>
    <w:rsid w:val="00B91BB8"/>
    <w:rsid w:val="00B93574"/>
    <w:rsid w:val="00B96AC0"/>
    <w:rsid w:val="00B96ED5"/>
    <w:rsid w:val="00BA04AA"/>
    <w:rsid w:val="00BA4529"/>
    <w:rsid w:val="00BA59E8"/>
    <w:rsid w:val="00BB0640"/>
    <w:rsid w:val="00BB1758"/>
    <w:rsid w:val="00BB1C7E"/>
    <w:rsid w:val="00BB313A"/>
    <w:rsid w:val="00BB63F8"/>
    <w:rsid w:val="00BB6CCC"/>
    <w:rsid w:val="00BC0648"/>
    <w:rsid w:val="00BC178A"/>
    <w:rsid w:val="00BC3218"/>
    <w:rsid w:val="00BC3F3A"/>
    <w:rsid w:val="00BC7C9A"/>
    <w:rsid w:val="00BD3F96"/>
    <w:rsid w:val="00BD463F"/>
    <w:rsid w:val="00BD661F"/>
    <w:rsid w:val="00BD71D4"/>
    <w:rsid w:val="00BD774A"/>
    <w:rsid w:val="00BE0146"/>
    <w:rsid w:val="00BE3589"/>
    <w:rsid w:val="00BE40DF"/>
    <w:rsid w:val="00BE56BD"/>
    <w:rsid w:val="00BE58EB"/>
    <w:rsid w:val="00BF0DE6"/>
    <w:rsid w:val="00BF1756"/>
    <w:rsid w:val="00BF3195"/>
    <w:rsid w:val="00BF6094"/>
    <w:rsid w:val="00BF7558"/>
    <w:rsid w:val="00C07812"/>
    <w:rsid w:val="00C10AD4"/>
    <w:rsid w:val="00C11419"/>
    <w:rsid w:val="00C11AD2"/>
    <w:rsid w:val="00C12BDF"/>
    <w:rsid w:val="00C13D13"/>
    <w:rsid w:val="00C144A9"/>
    <w:rsid w:val="00C229EC"/>
    <w:rsid w:val="00C23F7D"/>
    <w:rsid w:val="00C249F2"/>
    <w:rsid w:val="00C24C81"/>
    <w:rsid w:val="00C2635F"/>
    <w:rsid w:val="00C27603"/>
    <w:rsid w:val="00C30F4D"/>
    <w:rsid w:val="00C317DB"/>
    <w:rsid w:val="00C3407E"/>
    <w:rsid w:val="00C35B84"/>
    <w:rsid w:val="00C37BAC"/>
    <w:rsid w:val="00C42393"/>
    <w:rsid w:val="00C4491A"/>
    <w:rsid w:val="00C45E48"/>
    <w:rsid w:val="00C46A6B"/>
    <w:rsid w:val="00C46E0B"/>
    <w:rsid w:val="00C47088"/>
    <w:rsid w:val="00C50C2E"/>
    <w:rsid w:val="00C515A5"/>
    <w:rsid w:val="00C51661"/>
    <w:rsid w:val="00C51F1D"/>
    <w:rsid w:val="00C5224F"/>
    <w:rsid w:val="00C5272A"/>
    <w:rsid w:val="00C551F6"/>
    <w:rsid w:val="00C55516"/>
    <w:rsid w:val="00C56B46"/>
    <w:rsid w:val="00C57C87"/>
    <w:rsid w:val="00C60382"/>
    <w:rsid w:val="00C62567"/>
    <w:rsid w:val="00C62625"/>
    <w:rsid w:val="00C66ED3"/>
    <w:rsid w:val="00C67D7D"/>
    <w:rsid w:val="00C718FF"/>
    <w:rsid w:val="00C71ACD"/>
    <w:rsid w:val="00C72E52"/>
    <w:rsid w:val="00C730DD"/>
    <w:rsid w:val="00C74EC7"/>
    <w:rsid w:val="00C756CB"/>
    <w:rsid w:val="00C76F24"/>
    <w:rsid w:val="00C77015"/>
    <w:rsid w:val="00C826D1"/>
    <w:rsid w:val="00C831D8"/>
    <w:rsid w:val="00C841DF"/>
    <w:rsid w:val="00C864C4"/>
    <w:rsid w:val="00C877AF"/>
    <w:rsid w:val="00C907AF"/>
    <w:rsid w:val="00C92248"/>
    <w:rsid w:val="00C9421F"/>
    <w:rsid w:val="00C9448C"/>
    <w:rsid w:val="00C973C2"/>
    <w:rsid w:val="00CA0477"/>
    <w:rsid w:val="00CA0C50"/>
    <w:rsid w:val="00CA1A5D"/>
    <w:rsid w:val="00CA2043"/>
    <w:rsid w:val="00CA573F"/>
    <w:rsid w:val="00CA7648"/>
    <w:rsid w:val="00CA7BDE"/>
    <w:rsid w:val="00CB0535"/>
    <w:rsid w:val="00CB27C5"/>
    <w:rsid w:val="00CB6A7F"/>
    <w:rsid w:val="00CC1550"/>
    <w:rsid w:val="00CC71C9"/>
    <w:rsid w:val="00CD06BC"/>
    <w:rsid w:val="00CD331A"/>
    <w:rsid w:val="00CD5DA4"/>
    <w:rsid w:val="00CD606D"/>
    <w:rsid w:val="00CE0F92"/>
    <w:rsid w:val="00CE1014"/>
    <w:rsid w:val="00CE6FF5"/>
    <w:rsid w:val="00CF06A5"/>
    <w:rsid w:val="00CF3CBE"/>
    <w:rsid w:val="00CF5399"/>
    <w:rsid w:val="00CF7BD0"/>
    <w:rsid w:val="00D07173"/>
    <w:rsid w:val="00D12476"/>
    <w:rsid w:val="00D20349"/>
    <w:rsid w:val="00D228B3"/>
    <w:rsid w:val="00D238DD"/>
    <w:rsid w:val="00D24E4E"/>
    <w:rsid w:val="00D25B98"/>
    <w:rsid w:val="00D32803"/>
    <w:rsid w:val="00D34EDF"/>
    <w:rsid w:val="00D37C21"/>
    <w:rsid w:val="00D37E60"/>
    <w:rsid w:val="00D41749"/>
    <w:rsid w:val="00D41ADC"/>
    <w:rsid w:val="00D42D0B"/>
    <w:rsid w:val="00D4412A"/>
    <w:rsid w:val="00D4489A"/>
    <w:rsid w:val="00D47CD5"/>
    <w:rsid w:val="00D501D1"/>
    <w:rsid w:val="00D526C1"/>
    <w:rsid w:val="00D557C3"/>
    <w:rsid w:val="00D613A4"/>
    <w:rsid w:val="00D6459C"/>
    <w:rsid w:val="00D65106"/>
    <w:rsid w:val="00D6512A"/>
    <w:rsid w:val="00D71550"/>
    <w:rsid w:val="00D76794"/>
    <w:rsid w:val="00D77980"/>
    <w:rsid w:val="00D80EFA"/>
    <w:rsid w:val="00D85E54"/>
    <w:rsid w:val="00D86531"/>
    <w:rsid w:val="00D870EC"/>
    <w:rsid w:val="00D87218"/>
    <w:rsid w:val="00D91146"/>
    <w:rsid w:val="00D92062"/>
    <w:rsid w:val="00D92126"/>
    <w:rsid w:val="00D93178"/>
    <w:rsid w:val="00D95262"/>
    <w:rsid w:val="00D96721"/>
    <w:rsid w:val="00DA31AD"/>
    <w:rsid w:val="00DA5FF8"/>
    <w:rsid w:val="00DA7C00"/>
    <w:rsid w:val="00DB1C89"/>
    <w:rsid w:val="00DB5D9C"/>
    <w:rsid w:val="00DB700B"/>
    <w:rsid w:val="00DB774D"/>
    <w:rsid w:val="00DC1068"/>
    <w:rsid w:val="00DC2344"/>
    <w:rsid w:val="00DC3D69"/>
    <w:rsid w:val="00DD078D"/>
    <w:rsid w:val="00DD17FF"/>
    <w:rsid w:val="00DD3DDA"/>
    <w:rsid w:val="00DD45BE"/>
    <w:rsid w:val="00DD4DF2"/>
    <w:rsid w:val="00DD636B"/>
    <w:rsid w:val="00DD6E64"/>
    <w:rsid w:val="00DE0A49"/>
    <w:rsid w:val="00DE2E11"/>
    <w:rsid w:val="00DE3A0A"/>
    <w:rsid w:val="00DE453C"/>
    <w:rsid w:val="00DE54AD"/>
    <w:rsid w:val="00DE617D"/>
    <w:rsid w:val="00DE7616"/>
    <w:rsid w:val="00DF2905"/>
    <w:rsid w:val="00DF6B60"/>
    <w:rsid w:val="00E02D17"/>
    <w:rsid w:val="00E066DC"/>
    <w:rsid w:val="00E06CBC"/>
    <w:rsid w:val="00E073CE"/>
    <w:rsid w:val="00E1298E"/>
    <w:rsid w:val="00E12D63"/>
    <w:rsid w:val="00E144E0"/>
    <w:rsid w:val="00E15580"/>
    <w:rsid w:val="00E15BA7"/>
    <w:rsid w:val="00E164C4"/>
    <w:rsid w:val="00E25003"/>
    <w:rsid w:val="00E2542F"/>
    <w:rsid w:val="00E26219"/>
    <w:rsid w:val="00E30779"/>
    <w:rsid w:val="00E309DC"/>
    <w:rsid w:val="00E37D8A"/>
    <w:rsid w:val="00E4045A"/>
    <w:rsid w:val="00E40482"/>
    <w:rsid w:val="00E40D7D"/>
    <w:rsid w:val="00E415F7"/>
    <w:rsid w:val="00E42290"/>
    <w:rsid w:val="00E47548"/>
    <w:rsid w:val="00E60720"/>
    <w:rsid w:val="00E64A78"/>
    <w:rsid w:val="00E66184"/>
    <w:rsid w:val="00E671BA"/>
    <w:rsid w:val="00E7161B"/>
    <w:rsid w:val="00E7236E"/>
    <w:rsid w:val="00E736DE"/>
    <w:rsid w:val="00E745AC"/>
    <w:rsid w:val="00E76077"/>
    <w:rsid w:val="00E7764E"/>
    <w:rsid w:val="00E8469E"/>
    <w:rsid w:val="00E8775C"/>
    <w:rsid w:val="00E912BE"/>
    <w:rsid w:val="00E91E32"/>
    <w:rsid w:val="00E921EB"/>
    <w:rsid w:val="00E92E6B"/>
    <w:rsid w:val="00E930D4"/>
    <w:rsid w:val="00E9541C"/>
    <w:rsid w:val="00E96B8D"/>
    <w:rsid w:val="00E9779A"/>
    <w:rsid w:val="00EA05B2"/>
    <w:rsid w:val="00EA44C7"/>
    <w:rsid w:val="00EA55BA"/>
    <w:rsid w:val="00EB3D6B"/>
    <w:rsid w:val="00EB4FF2"/>
    <w:rsid w:val="00EB5F24"/>
    <w:rsid w:val="00EB6D89"/>
    <w:rsid w:val="00EB6EF1"/>
    <w:rsid w:val="00EB71D0"/>
    <w:rsid w:val="00EB7AB7"/>
    <w:rsid w:val="00EC2CC7"/>
    <w:rsid w:val="00EC5322"/>
    <w:rsid w:val="00EC649C"/>
    <w:rsid w:val="00ED488B"/>
    <w:rsid w:val="00ED4B38"/>
    <w:rsid w:val="00ED4EBE"/>
    <w:rsid w:val="00ED565F"/>
    <w:rsid w:val="00EE0550"/>
    <w:rsid w:val="00EE07F4"/>
    <w:rsid w:val="00EE5494"/>
    <w:rsid w:val="00EE5EFF"/>
    <w:rsid w:val="00EE6743"/>
    <w:rsid w:val="00EF4F0E"/>
    <w:rsid w:val="00EF7B76"/>
    <w:rsid w:val="00F028ED"/>
    <w:rsid w:val="00F032D3"/>
    <w:rsid w:val="00F0674A"/>
    <w:rsid w:val="00F11B44"/>
    <w:rsid w:val="00F12753"/>
    <w:rsid w:val="00F153FB"/>
    <w:rsid w:val="00F17D1A"/>
    <w:rsid w:val="00F20CC6"/>
    <w:rsid w:val="00F22226"/>
    <w:rsid w:val="00F24563"/>
    <w:rsid w:val="00F26332"/>
    <w:rsid w:val="00F3091B"/>
    <w:rsid w:val="00F322A0"/>
    <w:rsid w:val="00F32487"/>
    <w:rsid w:val="00F33CE5"/>
    <w:rsid w:val="00F40BF4"/>
    <w:rsid w:val="00F426AB"/>
    <w:rsid w:val="00F42856"/>
    <w:rsid w:val="00F560FC"/>
    <w:rsid w:val="00F56C7A"/>
    <w:rsid w:val="00F579C2"/>
    <w:rsid w:val="00F57F15"/>
    <w:rsid w:val="00F61CEC"/>
    <w:rsid w:val="00F666A2"/>
    <w:rsid w:val="00F670CB"/>
    <w:rsid w:val="00F71CE9"/>
    <w:rsid w:val="00F72146"/>
    <w:rsid w:val="00F770B4"/>
    <w:rsid w:val="00F77885"/>
    <w:rsid w:val="00F77B72"/>
    <w:rsid w:val="00F81F82"/>
    <w:rsid w:val="00F826F8"/>
    <w:rsid w:val="00F83910"/>
    <w:rsid w:val="00F840AD"/>
    <w:rsid w:val="00F861A4"/>
    <w:rsid w:val="00F86CEB"/>
    <w:rsid w:val="00F9393E"/>
    <w:rsid w:val="00F93C82"/>
    <w:rsid w:val="00F952BD"/>
    <w:rsid w:val="00F95D01"/>
    <w:rsid w:val="00FA1ED7"/>
    <w:rsid w:val="00FA2F20"/>
    <w:rsid w:val="00FA4EAD"/>
    <w:rsid w:val="00FA7D97"/>
    <w:rsid w:val="00FB35A0"/>
    <w:rsid w:val="00FB533D"/>
    <w:rsid w:val="00FB6725"/>
    <w:rsid w:val="00FB6A22"/>
    <w:rsid w:val="00FB7A5A"/>
    <w:rsid w:val="00FC3CAB"/>
    <w:rsid w:val="00FC3D0C"/>
    <w:rsid w:val="00FC3DD1"/>
    <w:rsid w:val="00FD10CF"/>
    <w:rsid w:val="00FD5BDF"/>
    <w:rsid w:val="00FD5EBA"/>
    <w:rsid w:val="00FD6B81"/>
    <w:rsid w:val="00FE1FAC"/>
    <w:rsid w:val="00FE26FF"/>
    <w:rsid w:val="00FE56C2"/>
    <w:rsid w:val="00FE7331"/>
    <w:rsid w:val="00FE78FB"/>
    <w:rsid w:val="00FF04CD"/>
    <w:rsid w:val="00FF0B29"/>
    <w:rsid w:val="00FF1284"/>
    <w:rsid w:val="00FF3257"/>
    <w:rsid w:val="00FF3309"/>
    <w:rsid w:val="00FF3795"/>
    <w:rsid w:val="00FF4F96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1bf36,#d0cfc5"/>
    </o:shapedefaults>
    <o:shapelayout v:ext="edit">
      <o:idmap v:ext="edit" data="1"/>
    </o:shapelayout>
  </w:shapeDefaults>
  <w:decimalSymbol w:val=","/>
  <w:listSeparator w:val=";"/>
  <w15:docId w15:val="{DDD67F45-1A5D-48D5-82FB-0A9DCC38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/>
    <w:lsdException w:name="heading 9" w:semiHidden="1" w:uiPriority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9" w:unhideWhenUsed="1"/>
    <w:lsdException w:name="caption" w:semiHidden="1" w:uiPriority="3" w:unhideWhenUsed="1" w:qFormat="1"/>
    <w:lsdException w:name="table of figures" w:semiHidden="1" w:uiPriority="5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iPriority="5" w:unhideWhenUsed="1"/>
    <w:lsdException w:name="macro" w:semiHidden="1" w:uiPriority="3" w:unhideWhenUsed="1"/>
    <w:lsdException w:name="toa heading" w:semiHidden="1" w:uiPriority="99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61"/>
    <w:rPr>
      <w:lang w:val="nb-NO"/>
    </w:rPr>
  </w:style>
  <w:style w:type="paragraph" w:styleId="Overskrift1">
    <w:name w:val="heading 1"/>
    <w:aliases w:val="H1"/>
    <w:basedOn w:val="Normal"/>
    <w:next w:val="Normal"/>
    <w:uiPriority w:val="1"/>
    <w:qFormat/>
    <w:rsid w:val="001868FA"/>
    <w:pPr>
      <w:keepNext/>
      <w:numPr>
        <w:numId w:val="21"/>
      </w:numPr>
      <w:spacing w:after="240" w:line="360" w:lineRule="exact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Overskrift2">
    <w:name w:val="heading 2"/>
    <w:basedOn w:val="Normal"/>
    <w:next w:val="Normal"/>
    <w:uiPriority w:val="1"/>
    <w:qFormat/>
    <w:rsid w:val="00190776"/>
    <w:pPr>
      <w:keepNext/>
      <w:numPr>
        <w:ilvl w:val="1"/>
        <w:numId w:val="2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90776"/>
    <w:pPr>
      <w:keepNext/>
      <w:numPr>
        <w:ilvl w:val="2"/>
        <w:numId w:val="21"/>
      </w:numPr>
      <w:outlineLvl w:val="2"/>
    </w:pPr>
    <w:rPr>
      <w:rFonts w:cs="Arial"/>
      <w:bCs/>
      <w:sz w:val="17"/>
      <w:szCs w:val="26"/>
    </w:rPr>
  </w:style>
  <w:style w:type="paragraph" w:styleId="Overskrift4">
    <w:name w:val="heading 4"/>
    <w:basedOn w:val="Normal"/>
    <w:next w:val="Normal"/>
    <w:uiPriority w:val="1"/>
    <w:qFormat/>
    <w:rsid w:val="00190776"/>
    <w:pPr>
      <w:keepNext/>
      <w:numPr>
        <w:ilvl w:val="3"/>
        <w:numId w:val="21"/>
      </w:numPr>
      <w:outlineLvl w:val="3"/>
    </w:pPr>
    <w:rPr>
      <w:bCs/>
      <w:sz w:val="17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8F7CC4"/>
    <w:pPr>
      <w:numPr>
        <w:ilvl w:val="4"/>
        <w:numId w:val="21"/>
      </w:numPr>
      <w:outlineLvl w:val="4"/>
    </w:pPr>
    <w:rPr>
      <w:bCs/>
      <w:iCs/>
      <w:sz w:val="17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8F7CC4"/>
    <w:pPr>
      <w:numPr>
        <w:ilvl w:val="5"/>
        <w:numId w:val="21"/>
      </w:numPr>
      <w:outlineLvl w:val="5"/>
    </w:pPr>
    <w:rPr>
      <w:bCs/>
      <w:sz w:val="17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8F7CC4"/>
    <w:pPr>
      <w:numPr>
        <w:ilvl w:val="6"/>
        <w:numId w:val="21"/>
      </w:numPr>
      <w:outlineLvl w:val="6"/>
    </w:pPr>
    <w:rPr>
      <w:sz w:val="17"/>
    </w:rPr>
  </w:style>
  <w:style w:type="paragraph" w:styleId="Overskrift8">
    <w:name w:val="heading 8"/>
    <w:basedOn w:val="Normal"/>
    <w:next w:val="Normal"/>
    <w:uiPriority w:val="1"/>
    <w:semiHidden/>
    <w:rsid w:val="00095EC9"/>
    <w:pPr>
      <w:numPr>
        <w:ilvl w:val="7"/>
        <w:numId w:val="21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095EC9"/>
    <w:pPr>
      <w:numPr>
        <w:ilvl w:val="8"/>
        <w:numId w:val="21"/>
      </w:numPr>
      <w:outlineLvl w:val="8"/>
    </w:pPr>
    <w:rPr>
      <w:rFonts w:cs="Arial"/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Sluttnotereferanse">
    <w:name w:val="endnote reference"/>
    <w:basedOn w:val="Standardskriftforavsnitt"/>
    <w:uiPriority w:val="9"/>
    <w:semiHidden/>
    <w:unhideWhenUsed/>
    <w:rsid w:val="004B77B9"/>
    <w:rPr>
      <w:rFonts w:ascii="Verdana" w:hAnsi="Verdana"/>
      <w:sz w:val="13"/>
      <w:vertAlign w:val="superscript"/>
      <w:lang w:val="nb-NO"/>
    </w:rPr>
  </w:style>
  <w:style w:type="paragraph" w:styleId="Sluttnoteteks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tnotereferanse">
    <w:name w:val="footnote reference"/>
    <w:basedOn w:val="Standardskriftforavsnitt"/>
    <w:uiPriority w:val="9"/>
    <w:semiHidden/>
    <w:unhideWhenUsed/>
    <w:rsid w:val="004B77B9"/>
    <w:rPr>
      <w:rFonts w:ascii="Verdana" w:hAnsi="Verdana"/>
      <w:sz w:val="13"/>
      <w:vertAlign w:val="superscript"/>
      <w:lang w:val="nb-NO"/>
    </w:rPr>
  </w:style>
  <w:style w:type="paragraph" w:styleId="Fotnoteteks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-akronym">
    <w:name w:val="HTML Acronym"/>
    <w:basedOn w:val="Standardskriftforavsnitt"/>
    <w:uiPriority w:val="99"/>
    <w:semiHidden/>
    <w:rsid w:val="00FD6B81"/>
    <w:rPr>
      <w:lang w:val="nb-NO"/>
    </w:rPr>
  </w:style>
  <w:style w:type="paragraph" w:styleId="HTML-adresse">
    <w:name w:val="HTML Address"/>
    <w:basedOn w:val="Normal"/>
    <w:uiPriority w:val="99"/>
    <w:semiHidden/>
    <w:rsid w:val="00FD6B81"/>
    <w:rPr>
      <w:i/>
      <w:iCs/>
    </w:rPr>
  </w:style>
  <w:style w:type="character" w:styleId="HTML-sitat">
    <w:name w:val="HTML Cite"/>
    <w:basedOn w:val="Standardskriftforavsnitt"/>
    <w:uiPriority w:val="99"/>
    <w:semiHidden/>
    <w:rsid w:val="00FD6B81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rsid w:val="00FD6B81"/>
    <w:rPr>
      <w:rFonts w:ascii="Courier New" w:hAnsi="Courier New" w:cs="Courier New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rsid w:val="00FD6B81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rsid w:val="00FD6B81"/>
    <w:rPr>
      <w:rFonts w:ascii="Courier New" w:hAnsi="Courier New" w:cs="Courier New"/>
      <w:sz w:val="20"/>
      <w:szCs w:val="20"/>
      <w:lang w:val="nb-NO"/>
    </w:rPr>
  </w:style>
  <w:style w:type="paragraph" w:styleId="HTML-forhndsformatert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rsid w:val="00FD6B81"/>
    <w:rPr>
      <w:rFonts w:ascii="Courier New" w:hAnsi="Courier New" w:cs="Courier New"/>
      <w:lang w:val="nb-NO"/>
    </w:rPr>
  </w:style>
  <w:style w:type="character" w:styleId="HTML-skrivemaskin">
    <w:name w:val="HTML Typewriter"/>
    <w:basedOn w:val="Standardskriftforavsnitt"/>
    <w:uiPriority w:val="99"/>
    <w:semiHidden/>
    <w:rsid w:val="00FD6B81"/>
    <w:rPr>
      <w:rFonts w:ascii="Courier New" w:hAnsi="Courier New" w:cs="Courier New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rsid w:val="00FD6B81"/>
    <w:rPr>
      <w:i/>
      <w:iCs/>
      <w:lang w:val="nb-NO"/>
    </w:rPr>
  </w:style>
  <w:style w:type="character" w:styleId="Linjenummer">
    <w:name w:val="line number"/>
    <w:basedOn w:val="Standardskriftforavsnitt"/>
    <w:uiPriority w:val="99"/>
    <w:semiHidden/>
    <w:rsid w:val="00FD6B81"/>
    <w:rPr>
      <w:lang w:val="nb-NO"/>
    </w:rPr>
  </w:style>
  <w:style w:type="paragraph" w:styleId="Liste">
    <w:name w:val="List"/>
    <w:basedOn w:val="Normal"/>
    <w:uiPriority w:val="99"/>
    <w:semiHidden/>
    <w:rsid w:val="00FD6B81"/>
    <w:pPr>
      <w:ind w:left="283" w:hanging="283"/>
    </w:pPr>
  </w:style>
  <w:style w:type="paragraph" w:styleId="Liste2">
    <w:name w:val="List 2"/>
    <w:basedOn w:val="Normal"/>
    <w:uiPriority w:val="99"/>
    <w:semiHidden/>
    <w:rsid w:val="00FD6B81"/>
    <w:pPr>
      <w:ind w:left="566" w:hanging="283"/>
    </w:pPr>
  </w:style>
  <w:style w:type="paragraph" w:styleId="Liste3">
    <w:name w:val="List 3"/>
    <w:basedOn w:val="Normal"/>
    <w:uiPriority w:val="99"/>
    <w:semiHidden/>
    <w:rsid w:val="00FD6B81"/>
    <w:pPr>
      <w:ind w:left="849" w:hanging="283"/>
    </w:pPr>
  </w:style>
  <w:style w:type="paragraph" w:styleId="Liste4">
    <w:name w:val="List 4"/>
    <w:basedOn w:val="Normal"/>
    <w:uiPriority w:val="99"/>
    <w:semiHidden/>
    <w:rsid w:val="00FD6B81"/>
    <w:pPr>
      <w:ind w:left="1132" w:hanging="283"/>
    </w:pPr>
  </w:style>
  <w:style w:type="paragraph" w:styleId="Liste5">
    <w:name w:val="List 5"/>
    <w:basedOn w:val="Normal"/>
    <w:uiPriority w:val="99"/>
    <w:semiHidden/>
    <w:rsid w:val="00FD6B81"/>
    <w:pPr>
      <w:ind w:left="1415" w:hanging="283"/>
    </w:pPr>
  </w:style>
  <w:style w:type="paragraph" w:styleId="Punktliste">
    <w:name w:val="List Bullet"/>
    <w:basedOn w:val="Normal"/>
    <w:uiPriority w:val="3"/>
    <w:qFormat/>
    <w:rsid w:val="00B17D37"/>
    <w:pPr>
      <w:numPr>
        <w:numId w:val="31"/>
      </w:numPr>
    </w:pPr>
  </w:style>
  <w:style w:type="paragraph" w:styleId="Punktliste2">
    <w:name w:val="List Bullet 2"/>
    <w:basedOn w:val="Normal"/>
    <w:uiPriority w:val="9"/>
    <w:semiHidden/>
    <w:unhideWhenUsed/>
    <w:rsid w:val="00FD6B81"/>
    <w:pPr>
      <w:numPr>
        <w:numId w:val="2"/>
      </w:numPr>
    </w:pPr>
  </w:style>
  <w:style w:type="paragraph" w:styleId="Punktliste3">
    <w:name w:val="List Bullet 3"/>
    <w:basedOn w:val="Normal"/>
    <w:uiPriority w:val="9"/>
    <w:semiHidden/>
    <w:rsid w:val="00FD6B81"/>
    <w:pPr>
      <w:numPr>
        <w:numId w:val="3"/>
      </w:numPr>
    </w:pPr>
  </w:style>
  <w:style w:type="paragraph" w:styleId="Punktliste4">
    <w:name w:val="List Bullet 4"/>
    <w:basedOn w:val="Normal"/>
    <w:uiPriority w:val="9"/>
    <w:semiHidden/>
    <w:rsid w:val="00FD6B81"/>
    <w:pPr>
      <w:numPr>
        <w:numId w:val="4"/>
      </w:numPr>
    </w:pPr>
  </w:style>
  <w:style w:type="paragraph" w:styleId="Punktliste5">
    <w:name w:val="List Bullet 5"/>
    <w:basedOn w:val="Normal"/>
    <w:uiPriority w:val="9"/>
    <w:semiHidden/>
    <w:rsid w:val="00FD6B81"/>
    <w:pPr>
      <w:numPr>
        <w:numId w:val="5"/>
      </w:numPr>
    </w:pPr>
  </w:style>
  <w:style w:type="paragraph" w:styleId="Liste-forts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e-forts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e-forts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e-forts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e-forts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Nummerertliste">
    <w:name w:val="List Number"/>
    <w:basedOn w:val="Normal"/>
    <w:uiPriority w:val="3"/>
    <w:qFormat/>
    <w:rsid w:val="00B17D37"/>
    <w:pPr>
      <w:numPr>
        <w:numId w:val="32"/>
      </w:numPr>
    </w:pPr>
  </w:style>
  <w:style w:type="paragraph" w:styleId="Nummerertliste2">
    <w:name w:val="List Number 2"/>
    <w:basedOn w:val="Normal"/>
    <w:uiPriority w:val="3"/>
    <w:semiHidden/>
    <w:rsid w:val="00FD6B81"/>
    <w:pPr>
      <w:numPr>
        <w:numId w:val="6"/>
      </w:numPr>
      <w:tabs>
        <w:tab w:val="clear" w:pos="643"/>
        <w:tab w:val="num" w:pos="360"/>
      </w:tabs>
      <w:ind w:left="0" w:firstLine="0"/>
    </w:pPr>
  </w:style>
  <w:style w:type="paragraph" w:styleId="Nummerertliste3">
    <w:name w:val="List Number 3"/>
    <w:basedOn w:val="Normal"/>
    <w:uiPriority w:val="3"/>
    <w:semiHidden/>
    <w:rsid w:val="00FD6B81"/>
    <w:pPr>
      <w:numPr>
        <w:numId w:val="7"/>
      </w:numPr>
    </w:pPr>
  </w:style>
  <w:style w:type="paragraph" w:styleId="Nummerertliste4">
    <w:name w:val="List Number 4"/>
    <w:basedOn w:val="Normal"/>
    <w:uiPriority w:val="3"/>
    <w:semiHidden/>
    <w:rsid w:val="00FD6B81"/>
    <w:pPr>
      <w:numPr>
        <w:numId w:val="8"/>
      </w:numPr>
    </w:pPr>
  </w:style>
  <w:style w:type="paragraph" w:styleId="Nummerertliste5">
    <w:name w:val="List Number 5"/>
    <w:basedOn w:val="Normal"/>
    <w:uiPriority w:val="3"/>
    <w:semiHidden/>
    <w:rsid w:val="00FD6B81"/>
    <w:pPr>
      <w:numPr>
        <w:numId w:val="9"/>
      </w:numPr>
    </w:pPr>
  </w:style>
  <w:style w:type="paragraph" w:styleId="Meldingshode">
    <w:name w:val="Message Header"/>
    <w:basedOn w:val="Normal"/>
    <w:uiPriority w:val="3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Vanliginnrykk">
    <w:name w:val="Normal Indent"/>
    <w:basedOn w:val="Normal"/>
    <w:uiPriority w:val="5"/>
    <w:semiHidden/>
    <w:rsid w:val="00FD6B81"/>
    <w:pPr>
      <w:ind w:left="1304"/>
    </w:pPr>
  </w:style>
  <w:style w:type="paragraph" w:styleId="Notatoverskrift">
    <w:name w:val="Note Heading"/>
    <w:basedOn w:val="Normal"/>
    <w:next w:val="Normal"/>
    <w:uiPriority w:val="5"/>
    <w:semiHidden/>
    <w:rsid w:val="00FD6B81"/>
  </w:style>
  <w:style w:type="paragraph" w:styleId="Renteks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uiPriority w:val="5"/>
    <w:semiHidden/>
    <w:rsid w:val="00FD6B81"/>
  </w:style>
  <w:style w:type="paragraph" w:styleId="Underskrift">
    <w:name w:val="Signature"/>
    <w:basedOn w:val="Normal"/>
    <w:uiPriority w:val="5"/>
    <w:semiHidden/>
    <w:rsid w:val="00FD6B81"/>
    <w:pPr>
      <w:ind w:left="4252"/>
    </w:pPr>
  </w:style>
  <w:style w:type="character" w:styleId="Sterk">
    <w:name w:val="Strong"/>
    <w:basedOn w:val="Standardskriftforavsnitt"/>
    <w:uiPriority w:val="5"/>
    <w:semiHidden/>
    <w:unhideWhenUsed/>
    <w:qFormat/>
    <w:rsid w:val="00FD6B81"/>
    <w:rPr>
      <w:b/>
      <w:bCs/>
      <w:lang w:val="nb-NO"/>
    </w:rPr>
  </w:style>
  <w:style w:type="paragraph" w:styleId="Undertittel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ell-3D-effekt1">
    <w:name w:val="Table 3D effects 1"/>
    <w:basedOn w:val="Vanligtabel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FD6B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FD6B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FD6B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FD6B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FD6B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FD6B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FD6B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FD6B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FD6B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FD6B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FD6B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FD6B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FD6B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1">
    <w:name w:val="Table Grid 1"/>
    <w:basedOn w:val="Vanligtabel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FD6B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FD6B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FD6B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FD6B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FD6B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FD6B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FD6B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FD6B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FD6B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FD6B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FD6B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FD6B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FD6B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uiPriority w:val="3"/>
    <w:semiHidden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NH1">
    <w:name w:val="toc 1"/>
    <w:basedOn w:val="Normal"/>
    <w:next w:val="Normal"/>
    <w:uiPriority w:val="39"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INNH2">
    <w:name w:val="toc 2"/>
    <w:basedOn w:val="Normal"/>
    <w:next w:val="Normal"/>
    <w:uiPriority w:val="99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INNH3">
    <w:name w:val="toc 3"/>
    <w:basedOn w:val="Normal"/>
    <w:next w:val="Normal"/>
    <w:uiPriority w:val="99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INNH4">
    <w:name w:val="toc 4"/>
    <w:basedOn w:val="Normal"/>
    <w:next w:val="Normal"/>
    <w:link w:val="INNH4Tegn"/>
    <w:uiPriority w:val="99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INNH5">
    <w:name w:val="toc 5"/>
    <w:basedOn w:val="Normal"/>
    <w:next w:val="Normal"/>
    <w:uiPriority w:val="99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Ingenliste"/>
    <w:semiHidden/>
    <w:rsid w:val="00FD6B81"/>
    <w:pPr>
      <w:numPr>
        <w:numId w:val="10"/>
      </w:numPr>
    </w:pPr>
  </w:style>
  <w:style w:type="numbering" w:styleId="1ai">
    <w:name w:val="Outline List 1"/>
    <w:basedOn w:val="Ingenliste"/>
    <w:semiHidden/>
    <w:rsid w:val="00FD6B81"/>
    <w:pPr>
      <w:numPr>
        <w:numId w:val="11"/>
      </w:numPr>
    </w:pPr>
  </w:style>
  <w:style w:type="numbering" w:styleId="Artikkelavsnitt">
    <w:name w:val="Outline List 3"/>
    <w:basedOn w:val="Ingenliste"/>
    <w:semiHidden/>
    <w:rsid w:val="00FD6B81"/>
    <w:pPr>
      <w:numPr>
        <w:numId w:val="12"/>
      </w:numPr>
    </w:pPr>
  </w:style>
  <w:style w:type="paragraph" w:styleId="Blokkteks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D6B81"/>
    <w:pPr>
      <w:spacing w:after="120"/>
    </w:pPr>
  </w:style>
  <w:style w:type="paragraph" w:styleId="Brdteks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D6B81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uiPriority w:val="99"/>
    <w:semiHidden/>
    <w:rsid w:val="00FD6B81"/>
    <w:pPr>
      <w:ind w:firstLine="210"/>
    </w:pPr>
  </w:style>
  <w:style w:type="paragraph" w:styleId="Brdtekstinnrykk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99"/>
    <w:semiHidden/>
    <w:rsid w:val="00FD6B81"/>
    <w:pPr>
      <w:ind w:firstLine="210"/>
    </w:pPr>
  </w:style>
  <w:style w:type="paragraph" w:styleId="Brdtekstinnrykk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Hilsen">
    <w:name w:val="Closing"/>
    <w:basedOn w:val="Normal"/>
    <w:uiPriority w:val="9"/>
    <w:semiHidden/>
    <w:rsid w:val="00FD6B81"/>
    <w:pPr>
      <w:ind w:left="4252"/>
    </w:pPr>
  </w:style>
  <w:style w:type="paragraph" w:styleId="Dato">
    <w:name w:val="Date"/>
    <w:basedOn w:val="Normal"/>
    <w:next w:val="Normal"/>
    <w:uiPriority w:val="9"/>
    <w:semiHidden/>
    <w:rsid w:val="00FD6B81"/>
  </w:style>
  <w:style w:type="paragraph" w:styleId="E-postsignatur">
    <w:name w:val="E-mail Signature"/>
    <w:basedOn w:val="Normal"/>
    <w:uiPriority w:val="9"/>
    <w:semiHidden/>
    <w:rsid w:val="00FD6B81"/>
  </w:style>
  <w:style w:type="character" w:styleId="Utheving">
    <w:name w:val="Emphasis"/>
    <w:basedOn w:val="Standardskriftforavsnitt"/>
    <w:uiPriority w:val="9"/>
    <w:semiHidden/>
    <w:unhideWhenUsed/>
    <w:rsid w:val="00FD6B81"/>
    <w:rPr>
      <w:i/>
      <w:iCs/>
      <w:lang w:val="nb-NO"/>
    </w:rPr>
  </w:style>
  <w:style w:type="paragraph" w:styleId="Konvoluttadresse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enderadresse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Bunntekst">
    <w:name w:val="footer"/>
    <w:basedOn w:val="Normal"/>
    <w:link w:val="BunntekstTegn"/>
    <w:uiPriority w:val="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Topptekst">
    <w:name w:val="header"/>
    <w:basedOn w:val="Normal"/>
    <w:link w:val="TopptekstTegn"/>
    <w:uiPriority w:val="9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ulgthyperkobling">
    <w:name w:val="FollowedHyperlink"/>
    <w:basedOn w:val="Standardskriftforavsnitt"/>
    <w:uiPriority w:val="9"/>
    <w:rsid w:val="00A07BBE"/>
    <w:rPr>
      <w:rFonts w:ascii="Verdana" w:hAnsi="Verdana"/>
      <w:color w:val="808080"/>
      <w:sz w:val="18"/>
      <w:u w:val="none"/>
      <w:lang w:val="nb-NO"/>
    </w:rPr>
  </w:style>
  <w:style w:type="character" w:styleId="Hyperkobling">
    <w:name w:val="Hyperlink"/>
    <w:basedOn w:val="Standardskriftforavsnitt"/>
    <w:uiPriority w:val="99"/>
    <w:rsid w:val="00C877AF"/>
    <w:rPr>
      <w:rFonts w:ascii="Verdana" w:hAnsi="Verdana"/>
      <w:color w:val="009DE0"/>
      <w:sz w:val="18"/>
      <w:u w:val="none"/>
      <w:lang w:val="nb-NO"/>
    </w:rPr>
  </w:style>
  <w:style w:type="character" w:styleId="Sidetall">
    <w:name w:val="page number"/>
    <w:basedOn w:val="Standardskriftforavsnitt"/>
    <w:uiPriority w:val="5"/>
    <w:rsid w:val="009871A7"/>
    <w:rPr>
      <w:rFonts w:ascii="Verdana" w:hAnsi="Verdana"/>
      <w:sz w:val="13"/>
      <w:lang w:val="nb-NO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  <w:lang w:val="nb-NO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Standardskriftforavsnitt"/>
    <w:link w:val="Normal-FrontpageHeading1"/>
    <w:uiPriority w:val="3"/>
    <w:semiHidden/>
    <w:rsid w:val="00043ED4"/>
    <w:rPr>
      <w:b/>
      <w:caps/>
      <w:color w:val="4D4D4D"/>
      <w:sz w:val="60"/>
      <w:lang w:val="nb-NO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nb-NO"/>
    </w:rPr>
  </w:style>
  <w:style w:type="character" w:customStyle="1" w:styleId="TemplateChar">
    <w:name w:val="Template Char"/>
    <w:basedOn w:val="Standardskriftforavsnitt"/>
    <w:link w:val="Template"/>
    <w:uiPriority w:val="3"/>
    <w:semiHidden/>
    <w:rsid w:val="008D43B0"/>
    <w:rPr>
      <w:noProof/>
      <w:sz w:val="14"/>
      <w:szCs w:val="24"/>
      <w:lang w:val="nb-NO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nb-NO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nb-NO"/>
    </w:rPr>
  </w:style>
  <w:style w:type="paragraph" w:customStyle="1" w:styleId="Template-Stylerefheader">
    <w:name w:val="Template - Styleref header"/>
    <w:basedOn w:val="Topptekst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INNH6">
    <w:name w:val="toc 6"/>
    <w:basedOn w:val="Normal"/>
    <w:next w:val="Normal"/>
    <w:uiPriority w:val="99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5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3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25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INNH4Tegn">
    <w:name w:val="INNH 4 Tegn"/>
    <w:basedOn w:val="Standardskriftforavsnitt"/>
    <w:link w:val="INNH4"/>
    <w:uiPriority w:val="99"/>
    <w:semiHidden/>
    <w:rsid w:val="00117739"/>
    <w:rPr>
      <w:lang w:val="nb-NO"/>
    </w:rPr>
  </w:style>
  <w:style w:type="paragraph" w:styleId="Dokumentkart">
    <w:name w:val="Document Map"/>
    <w:basedOn w:val="Normal"/>
    <w:uiPriority w:val="9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Overskrift1"/>
    <w:next w:val="Normal"/>
    <w:uiPriority w:val="2"/>
    <w:qFormat/>
    <w:rsid w:val="001B288C"/>
    <w:pPr>
      <w:numPr>
        <w:numId w:val="19"/>
      </w:numPr>
      <w:outlineLvl w:val="9"/>
    </w:pPr>
  </w:style>
  <w:style w:type="paragraph" w:customStyle="1" w:styleId="H2-NOTTOC">
    <w:name w:val="H2 - NOT TOC"/>
    <w:basedOn w:val="Overskrift2"/>
    <w:next w:val="Normal"/>
    <w:uiPriority w:val="2"/>
    <w:qFormat/>
    <w:rsid w:val="001B288C"/>
    <w:pPr>
      <w:numPr>
        <w:numId w:val="19"/>
      </w:numPr>
      <w:outlineLvl w:val="9"/>
    </w:pPr>
  </w:style>
  <w:style w:type="paragraph" w:customStyle="1" w:styleId="H3-NOTTOC">
    <w:name w:val="H3 - NOT TOC"/>
    <w:basedOn w:val="Overskrift3"/>
    <w:next w:val="Normal"/>
    <w:uiPriority w:val="2"/>
    <w:qFormat/>
    <w:rsid w:val="001B288C"/>
    <w:pPr>
      <w:numPr>
        <w:numId w:val="19"/>
      </w:numPr>
      <w:outlineLvl w:val="9"/>
    </w:pPr>
  </w:style>
  <w:style w:type="paragraph" w:customStyle="1" w:styleId="H4-NOTTOC">
    <w:name w:val="H4 - NOT TOC"/>
    <w:basedOn w:val="Overskrift4"/>
    <w:next w:val="Normal"/>
    <w:uiPriority w:val="2"/>
    <w:qFormat/>
    <w:rsid w:val="001B288C"/>
    <w:pPr>
      <w:numPr>
        <w:numId w:val="19"/>
      </w:num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"/>
    <w:rsid w:val="00B17D37"/>
    <w:rPr>
      <w:sz w:val="13"/>
      <w:lang w:val="nb-NO"/>
    </w:rPr>
  </w:style>
  <w:style w:type="paragraph" w:styleId="INNH7">
    <w:name w:val="toc 7"/>
    <w:basedOn w:val="Normal"/>
    <w:next w:val="Normal"/>
    <w:uiPriority w:val="39"/>
    <w:rsid w:val="009264BF"/>
    <w:pPr>
      <w:spacing w:before="240"/>
      <w:ind w:right="567"/>
    </w:pPr>
    <w:rPr>
      <w:b/>
    </w:rPr>
  </w:style>
  <w:style w:type="paragraph" w:styleId="INNH8">
    <w:name w:val="toc 8"/>
    <w:basedOn w:val="Normal"/>
    <w:next w:val="Normal"/>
    <w:uiPriority w:val="39"/>
    <w:rsid w:val="00FF3309"/>
    <w:pPr>
      <w:ind w:left="-57"/>
    </w:pPr>
  </w:style>
  <w:style w:type="paragraph" w:styleId="INNH9">
    <w:name w:val="toc 9"/>
    <w:basedOn w:val="Normal"/>
    <w:next w:val="Normal"/>
    <w:uiPriority w:val="99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TopptekstTegn">
    <w:name w:val="Topptekst Tegn"/>
    <w:basedOn w:val="Standardskriftforavsnitt"/>
    <w:link w:val="Topptekst"/>
    <w:uiPriority w:val="9"/>
    <w:rsid w:val="00E309DC"/>
    <w:rPr>
      <w:spacing w:val="4"/>
      <w:sz w:val="13"/>
      <w:lang w:val="nb-NO"/>
    </w:rPr>
  </w:style>
  <w:style w:type="paragraph" w:customStyle="1" w:styleId="Footer-NotIndent">
    <w:name w:val="Footer - Not Indent"/>
    <w:basedOn w:val="Bunntekst"/>
    <w:uiPriority w:val="9"/>
    <w:semiHidden/>
    <w:rsid w:val="00CA7648"/>
    <w:pPr>
      <w:ind w:left="0"/>
    </w:pPr>
  </w:style>
  <w:style w:type="paragraph" w:styleId="Bobletekst">
    <w:name w:val="Balloon Text"/>
    <w:basedOn w:val="Normal"/>
    <w:link w:val="BobletekstTegn"/>
    <w:uiPriority w:val="99"/>
    <w:semiHidden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D37"/>
    <w:rPr>
      <w:rFonts w:ascii="Tahoma" w:hAnsi="Tahoma" w:cs="Tahoma"/>
      <w:sz w:val="16"/>
      <w:szCs w:val="16"/>
      <w:lang w:val="nb-NO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Overskrift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Bunntekst"/>
    <w:uiPriority w:val="9"/>
    <w:qFormat/>
    <w:rsid w:val="00542C1A"/>
    <w:pPr>
      <w:ind w:left="0"/>
      <w:jc w:val="right"/>
    </w:pPr>
  </w:style>
  <w:style w:type="paragraph" w:styleId="Bibliografi">
    <w:name w:val="Bibliography"/>
    <w:basedOn w:val="Normal"/>
    <w:next w:val="Normal"/>
    <w:uiPriority w:val="37"/>
    <w:semiHidden/>
    <w:unhideWhenUsed/>
    <w:rsid w:val="00854379"/>
  </w:style>
  <w:style w:type="character" w:styleId="Boktittel">
    <w:name w:val="Book Title"/>
    <w:basedOn w:val="Standardskriftforavsnitt"/>
    <w:uiPriority w:val="33"/>
    <w:qFormat/>
    <w:rsid w:val="00854379"/>
    <w:rPr>
      <w:b/>
      <w:bCs/>
      <w:smallCaps/>
      <w:spacing w:val="5"/>
      <w:lang w:val="nb-NO"/>
    </w:rPr>
  </w:style>
  <w:style w:type="table" w:styleId="Fargeriktrutenett">
    <w:name w:val="Colorful Grid"/>
    <w:basedOn w:val="Vanligtabell"/>
    <w:uiPriority w:val="73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Fargerikliste">
    <w:name w:val="Colorful List"/>
    <w:basedOn w:val="Vanligtabell"/>
    <w:uiPriority w:val="72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"/>
    <w:semiHidden/>
    <w:unhideWhenUsed/>
    <w:rsid w:val="00854379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"/>
    <w:semiHidden/>
    <w:unhideWhenUsed/>
    <w:rsid w:val="0085437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"/>
    <w:semiHidden/>
    <w:rsid w:val="00854379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"/>
    <w:semiHidden/>
    <w:unhideWhenUsed/>
    <w:rsid w:val="008543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"/>
    <w:semiHidden/>
    <w:rsid w:val="00854379"/>
    <w:rPr>
      <w:b/>
      <w:bCs/>
      <w:sz w:val="20"/>
      <w:szCs w:val="20"/>
      <w:lang w:val="nb-NO"/>
    </w:rPr>
  </w:style>
  <w:style w:type="table" w:styleId="Mrkliste">
    <w:name w:val="Dark List"/>
    <w:basedOn w:val="Vanligtabell"/>
    <w:uiPriority w:val="70"/>
    <w:rsid w:val="0085437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85437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85437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85437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85437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85437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85437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54379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4379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4379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4379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4379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4379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4379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4379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4379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54379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qFormat/>
    <w:rsid w:val="00854379"/>
    <w:rPr>
      <w:b/>
      <w:bCs/>
      <w:i/>
      <w:iCs/>
      <w:color w:val="A7D3F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54379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4379"/>
    <w:rPr>
      <w:b/>
      <w:bCs/>
      <w:i/>
      <w:iCs/>
      <w:color w:val="A7D3F5" w:themeColor="accent1"/>
      <w:lang w:val="nb-NO"/>
    </w:rPr>
  </w:style>
  <w:style w:type="character" w:styleId="Sterkreferanse">
    <w:name w:val="Intense Reference"/>
    <w:basedOn w:val="Standardskriftforavsnitt"/>
    <w:uiPriority w:val="32"/>
    <w:qFormat/>
    <w:rsid w:val="00854379"/>
    <w:rPr>
      <w:b/>
      <w:bCs/>
      <w:smallCaps/>
      <w:color w:val="5CA551" w:themeColor="accent2"/>
      <w:spacing w:val="5"/>
      <w:u w:val="single"/>
      <w:lang w:val="nb-NO"/>
    </w:rPr>
  </w:style>
  <w:style w:type="table" w:styleId="Lystrutenett">
    <w:name w:val="Light Grid"/>
    <w:basedOn w:val="Vanligtabell"/>
    <w:uiPriority w:val="62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ysliste">
    <w:name w:val="Light List"/>
    <w:basedOn w:val="Vanligtabell"/>
    <w:uiPriority w:val="61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85437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854379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854379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54379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854379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854379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854379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eavsnitt">
    <w:name w:val="List Paragraph"/>
    <w:basedOn w:val="Normal"/>
    <w:uiPriority w:val="34"/>
    <w:rsid w:val="00854379"/>
    <w:pPr>
      <w:ind w:left="720"/>
      <w:contextualSpacing/>
    </w:pPr>
  </w:style>
  <w:style w:type="paragraph" w:styleId="Makrotekst">
    <w:name w:val="macro"/>
    <w:link w:val="MakrotekstTegn"/>
    <w:uiPriority w:val="3"/>
    <w:semiHidden/>
    <w:unhideWhenUsed/>
    <w:rsid w:val="008543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3"/>
    <w:semiHidden/>
    <w:rsid w:val="00854379"/>
    <w:rPr>
      <w:rFonts w:ascii="Consolas" w:hAnsi="Consolas" w:cs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iddelsrutenett2">
    <w:name w:val="Medium Grid 2"/>
    <w:basedOn w:val="Vanligtabell"/>
    <w:uiPriority w:val="68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iddelsliste1">
    <w:name w:val="Medium List 1"/>
    <w:basedOn w:val="Vanligtabell"/>
    <w:uiPriority w:val="65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85437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iddelsliste2">
    <w:name w:val="Medium List 2"/>
    <w:basedOn w:val="Vanligtabell"/>
    <w:uiPriority w:val="66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8543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85437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mellomrom">
    <w:name w:val="No Spacing"/>
    <w:uiPriority w:val="3"/>
    <w:semiHidden/>
    <w:rsid w:val="00854379"/>
    <w:pPr>
      <w:spacing w:line="240" w:lineRule="auto"/>
    </w:pPr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854379"/>
    <w:rPr>
      <w:color w:val="80808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854379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54379"/>
    <w:rPr>
      <w:i/>
      <w:iCs/>
      <w:color w:val="000000" w:themeColor="text1"/>
      <w:lang w:val="nb-NO"/>
    </w:rPr>
  </w:style>
  <w:style w:type="character" w:styleId="Svakutheving">
    <w:name w:val="Subtle Emphasis"/>
    <w:basedOn w:val="Standardskriftforavsnitt"/>
    <w:uiPriority w:val="19"/>
    <w:qFormat/>
    <w:rsid w:val="00854379"/>
    <w:rPr>
      <w:i/>
      <w:iCs/>
      <w:color w:val="808080" w:themeColor="text1" w:themeTint="7F"/>
      <w:lang w:val="nb-NO"/>
    </w:rPr>
  </w:style>
  <w:style w:type="character" w:styleId="Svakreferanse">
    <w:name w:val="Subtle Reference"/>
    <w:basedOn w:val="Standardskriftforavsnitt"/>
    <w:uiPriority w:val="31"/>
    <w:qFormat/>
    <w:rsid w:val="00854379"/>
    <w:rPr>
      <w:smallCaps/>
      <w:color w:val="5CA551" w:themeColor="accent2"/>
      <w:u w:val="single"/>
      <w:lang w:val="nb-NO"/>
    </w:rPr>
  </w:style>
  <w:style w:type="paragraph" w:styleId="Kildeliste">
    <w:name w:val="table of authorities"/>
    <w:basedOn w:val="Normal"/>
    <w:next w:val="Normal"/>
    <w:uiPriority w:val="5"/>
    <w:semiHidden/>
    <w:unhideWhenUsed/>
    <w:rsid w:val="00854379"/>
    <w:pPr>
      <w:ind w:left="180" w:hanging="180"/>
    </w:pPr>
  </w:style>
  <w:style w:type="paragraph" w:styleId="Figurliste">
    <w:name w:val="table of figures"/>
    <w:basedOn w:val="Normal"/>
    <w:next w:val="Normal"/>
    <w:uiPriority w:val="5"/>
    <w:semiHidden/>
    <w:unhideWhenUsed/>
    <w:rsid w:val="00854379"/>
  </w:style>
  <w:style w:type="paragraph" w:styleId="Kildelisteoverskrift">
    <w:name w:val="toa heading"/>
    <w:basedOn w:val="Normal"/>
    <w:next w:val="Normal"/>
    <w:uiPriority w:val="99"/>
    <w:semiHidden/>
    <w:unhideWhenUsed/>
    <w:rsid w:val="008543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54379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nh\appdata\roaming\microsoft\templates\WordEngineTemplates\Report.dotm" TargetMode="Externa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EBCB-95E6-427E-BBA4-E035C0EC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6</Pages>
  <Words>149</Words>
  <Characters>1372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Report</vt:lpstr>
      <vt:lpstr>Report</vt:lpstr>
      <vt:lpstr>Intended for</vt:lpstr>
    </vt:vector>
  </TitlesOfParts>
  <Company>Ramboll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Mia B. Nilssen Haave</dc:creator>
  <cp:lastModifiedBy>Bente Vindedal</cp:lastModifiedBy>
  <cp:revision>2</cp:revision>
  <dcterms:created xsi:type="dcterms:W3CDTF">2018-04-16T12:14:00Z</dcterms:created>
  <dcterms:modified xsi:type="dcterms:W3CDTF">2018-04-16T12:14:00Z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kOvsSupplements">
    <vt:lpwstr>Supplements</vt:lpwstr>
  </property>
  <property fmtid="{D5CDD505-2E9C-101B-9397-08002B2CF9AE}" pid="3" name="bmkOvsSupplement">
    <vt:lpwstr>Supplement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Report</vt:lpwstr>
  </property>
  <property fmtid="{D5CDD505-2E9C-101B-9397-08002B2CF9AE}" pid="8" name="SD_PageOrientationBehavior">
    <vt:lpwstr>Report</vt:lpwstr>
  </property>
  <property fmtid="{D5CDD505-2E9C-101B-9397-08002B2CF9AE}" pid="9" name="Ram_Document_Title1">
    <vt:lpwstr> </vt:lpwstr>
  </property>
  <property fmtid="{D5CDD505-2E9C-101B-9397-08002B2CF9AE}" pid="10" name="Ram_Document_Title2">
    <vt:lpwstr> </vt:lpwstr>
  </property>
  <property fmtid="{D5CDD505-2E9C-101B-9397-08002B2CF9AE}" pid="11" name="Ram_Document_Date">
    <vt:lpwstr> </vt:lpwstr>
  </property>
  <property fmtid="{D5CDD505-2E9C-101B-9397-08002B2CF9AE}" pid="12" name="Ram_Document_DocID">
    <vt:lpwstr> </vt:lpwstr>
  </property>
  <property fmtid="{D5CDD505-2E9C-101B-9397-08002B2CF9AE}" pid="13" name="Ram_Document_Version">
    <vt:lpwstr> </vt:lpwstr>
  </property>
  <property fmtid="{D5CDD505-2E9C-101B-9397-08002B2CF9AE}" pid="14" name="Ram_Project_Number">
    <vt:lpwstr> </vt:lpwstr>
  </property>
  <property fmtid="{D5CDD505-2E9C-101B-9397-08002B2CF9AE}" pid="15" name="Ram_Document_VersionDescription">
    <vt:lpwstr> </vt:lpwstr>
  </property>
  <property fmtid="{D5CDD505-2E9C-101B-9397-08002B2CF9AE}" pid="16" name="DlgAdress">
    <vt:bool>true</vt:bool>
  </property>
  <property fmtid="{D5CDD505-2E9C-101B-9397-08002B2CF9AE}" pid="17" name="DlgAnvändere">
    <vt:bool>true</vt:bool>
  </property>
  <property fmtid="{D5CDD505-2E9C-101B-9397-08002B2CF9AE}" pid="18" name="DlgUppdrag">
    <vt:bool>true</vt:bool>
  </property>
  <property fmtid="{D5CDD505-2E9C-101B-9397-08002B2CF9AE}" pid="19" name="Ram_Document_DocStructureID">
    <vt:lpwstr> </vt:lpwstr>
  </property>
  <property fmtid="{D5CDD505-2E9C-101B-9397-08002B2CF9AE}" pid="20" name="Ram_Document_CheckedBy">
    <vt:lpwstr> </vt:lpwstr>
  </property>
  <property fmtid="{D5CDD505-2E9C-101B-9397-08002B2CF9AE}" pid="21" name="Ram_Document_ApprovedBy">
    <vt:lpwstr> </vt:lpwstr>
  </property>
  <property fmtid="{D5CDD505-2E9C-101B-9397-08002B2CF9AE}" pid="22" name="Ram_Document_PreparedBy">
    <vt:lpwstr> </vt:lpwstr>
  </property>
  <property fmtid="{D5CDD505-2E9C-101B-9397-08002B2CF9AE}" pid="23" name="SD_TemplateGroup">
    <vt:lpwstr>Report</vt:lpwstr>
  </property>
  <property fmtid="{D5CDD505-2E9C-101B-9397-08002B2CF9AE}" pid="24" name="SD_FileNameInDocument">
    <vt:lpwstr>False</vt:lpwstr>
  </property>
  <property fmtid="{D5CDD505-2E9C-101B-9397-08002B2CF9AE}" pid="25" name="sdSharePointPropertyTranslation">
    <vt:lpwstr>True</vt:lpwstr>
  </property>
  <property fmtid="{D5CDD505-2E9C-101B-9397-08002B2CF9AE}" pid="26" name="ContentRemapped">
    <vt:lpwstr>true</vt:lpwstr>
  </property>
  <property fmtid="{D5CDD505-2E9C-101B-9397-08002B2CF9AE}" pid="27" name="SD_OptionalFooter">
    <vt:lpwstr>True</vt:lpwstr>
  </property>
  <property fmtid="{D5CDD505-2E9C-101B-9397-08002B2CF9AE}" pid="28" name="SD_DocumentLanguage">
    <vt:lpwstr>nb-NO</vt:lpwstr>
  </property>
  <property fmtid="{D5CDD505-2E9C-101B-9397-08002B2CF9AE}" pid="29" name="sdDocumentDate">
    <vt:lpwstr>43145</vt:lpwstr>
  </property>
  <property fmtid="{D5CDD505-2E9C-101B-9397-08002B2CF9AE}" pid="30" name="sdDocumentDateFormat">
    <vt:lpwstr>nb-NO:yyyy/MM/dd</vt:lpwstr>
  </property>
  <property fmtid="{D5CDD505-2E9C-101B-9397-08002B2CF9AE}" pid="31" name="SD_DocumentLanguageString">
    <vt:lpwstr>Norwegian (Bokmål)</vt:lpwstr>
  </property>
  <property fmtid="{D5CDD505-2E9C-101B-9397-08002B2CF9AE}" pid="32" name="SD_CtlText_Usersettings_Userprofile">
    <vt:lpwstr>Standard norsk</vt:lpwstr>
  </property>
  <property fmtid="{D5CDD505-2E9C-101B-9397-08002B2CF9AE}" pid="33" name="SD_CtlText_General_OptionalFooter">
    <vt:lpwstr> </vt:lpwstr>
  </property>
  <property fmtid="{D5CDD505-2E9C-101B-9397-08002B2CF9AE}" pid="34" name="SD_CtlText_General_MadeBy">
    <vt:lpwstr> </vt:lpwstr>
  </property>
  <property fmtid="{D5CDD505-2E9C-101B-9397-08002B2CF9AE}" pid="35" name="SD_CtlText_General_CheckedBy">
    <vt:lpwstr> </vt:lpwstr>
  </property>
  <property fmtid="{D5CDD505-2E9C-101B-9397-08002B2CF9AE}" pid="36" name="SD_CtlText_General_ApprovedBy">
    <vt:lpwstr> </vt:lpwstr>
  </property>
  <property fmtid="{D5CDD505-2E9C-101B-9397-08002B2CF9AE}" pid="37" name="SD_UserprofileName">
    <vt:lpwstr>Standard norsk</vt:lpwstr>
  </property>
  <property fmtid="{D5CDD505-2E9C-101B-9397-08002B2CF9AE}" pid="38" name="SD_Office_SD_OFF_ID">
    <vt:lpwstr>121</vt:lpwstr>
  </property>
  <property fmtid="{D5CDD505-2E9C-101B-9397-08002B2CF9AE}" pid="39" name="CurrentOfficeID">
    <vt:lpwstr>121</vt:lpwstr>
  </property>
  <property fmtid="{D5CDD505-2E9C-101B-9397-08002B2CF9AE}" pid="40" name="SD_Office_SD_OFF_Country">
    <vt:lpwstr>Norway</vt:lpwstr>
  </property>
  <property fmtid="{D5CDD505-2E9C-101B-9397-08002B2CF9AE}" pid="41" name="SD_Office_SD_OFF_Offices">
    <vt:lpwstr>Hoffsveien 4 - Management Consulting</vt:lpwstr>
  </property>
  <property fmtid="{D5CDD505-2E9C-101B-9397-08002B2CF9AE}" pid="42" name="SD_Office_SD_OFF_Name">
    <vt:lpwstr>Rambøll</vt:lpwstr>
  </property>
  <property fmtid="{D5CDD505-2E9C-101B-9397-08002B2CF9AE}" pid="43" name="SD_Office_SD_OFF_Name_EN">
    <vt:lpwstr>Ramboll</vt:lpwstr>
  </property>
  <property fmtid="{D5CDD505-2E9C-101B-9397-08002B2CF9AE}" pid="44" name="SD_Office_SD_OFF_Name_Label">
    <vt:lpwstr>Rambøll</vt:lpwstr>
  </property>
  <property fmtid="{D5CDD505-2E9C-101B-9397-08002B2CF9AE}" pid="45" name="SD_Office_SD_OFF_Address">
    <vt:lpwstr>Hoffsveien 4¤Postboks 427 Skøyen ¤0213 Oslo</vt:lpwstr>
  </property>
  <property fmtid="{D5CDD505-2E9C-101B-9397-08002B2CF9AE}" pid="46" name="SD_Office_SD_OFF_Address_EN">
    <vt:lpwstr>Hoffsveien 4¤Postboks 427 Skøyen ¤N-0213 Oslo¤Norway</vt:lpwstr>
  </property>
  <property fmtid="{D5CDD505-2E9C-101B-9397-08002B2CF9AE}" pid="47" name="SD_Office_SD_OFF_Address_Label">
    <vt:lpwstr/>
  </property>
  <property fmtid="{D5CDD505-2E9C-101B-9397-08002B2CF9AE}" pid="48" name="SD_Office_SD_OFF_DatePrefix">
    <vt:lpwstr/>
  </property>
  <property fmtid="{D5CDD505-2E9C-101B-9397-08002B2CF9AE}" pid="49" name="SD_Office_SD_OFF_CVR">
    <vt:lpwstr>NO 987 886 609 MVA</vt:lpwstr>
  </property>
  <property fmtid="{D5CDD505-2E9C-101B-9397-08002B2CF9AE}" pid="50" name="SD_Office_SD_OFF_CVR_EN">
    <vt:lpwstr>NO reg.no. 987 886 609 MVA</vt:lpwstr>
  </property>
  <property fmtid="{D5CDD505-2E9C-101B-9397-08002B2CF9AE}" pid="51" name="SD_Office_SD_OFF_CVRspecial">
    <vt:lpwstr/>
  </property>
  <property fmtid="{D5CDD505-2E9C-101B-9397-08002B2CF9AE}" pid="52" name="SD_Office_SD_OFF_CVRspecial_EN">
    <vt:lpwstr/>
  </property>
  <property fmtid="{D5CDD505-2E9C-101B-9397-08002B2CF9AE}" pid="53" name="SD_Office_SD_OFF_EmailCVR">
    <vt:lpwstr/>
  </property>
  <property fmtid="{D5CDD505-2E9C-101B-9397-08002B2CF9AE}" pid="54" name="SD_Office_SD_OFF_EmailCVR_EN">
    <vt:lpwstr/>
  </property>
  <property fmtid="{D5CDD505-2E9C-101B-9397-08002B2CF9AE}" pid="55" name="SD_Office_SD_OFF_Phone">
    <vt:lpwstr>+47 2252 5903</vt:lpwstr>
  </property>
  <property fmtid="{D5CDD505-2E9C-101B-9397-08002B2CF9AE}" pid="56" name="SD_Office_SD_OFF_Fax">
    <vt:lpwstr/>
  </property>
  <property fmtid="{D5CDD505-2E9C-101B-9397-08002B2CF9AE}" pid="57" name="SD_Office_SD_OFF_Web">
    <vt:lpwstr>www.ramboll.no</vt:lpwstr>
  </property>
  <property fmtid="{D5CDD505-2E9C-101B-9397-08002B2CF9AE}" pid="58" name="SD_Office_SD_OFF_Web_EN">
    <vt:lpwstr>www.ramboll.com</vt:lpwstr>
  </property>
  <property fmtid="{D5CDD505-2E9C-101B-9397-08002B2CF9AE}" pid="59" name="SD_Office_SD_OFF_LegalName">
    <vt:lpwstr>Rambøll Management Consulting AS</vt:lpwstr>
  </property>
  <property fmtid="{D5CDD505-2E9C-101B-9397-08002B2CF9AE}" pid="60" name="SD_Office_SD_OFF_LegalName_EN">
    <vt:lpwstr>Rambøll Management Consulting AS</vt:lpwstr>
  </property>
  <property fmtid="{D5CDD505-2E9C-101B-9397-08002B2CF9AE}" pid="61" name="SD_Office_SD_OFF_SignOffSpacing">
    <vt:lpwstr>&lt;none&gt;</vt:lpwstr>
  </property>
  <property fmtid="{D5CDD505-2E9C-101B-9397-08002B2CF9AE}" pid="62" name="SD_Office_SD_OFF_ArtworkDefinition">
    <vt:lpwstr/>
  </property>
  <property fmtid="{D5CDD505-2E9C-101B-9397-08002B2CF9AE}" pid="63" name="SD_Office_SD_OFF_ImageDefinition_NOTINUSE">
    <vt:lpwstr>Default</vt:lpwstr>
  </property>
  <property fmtid="{D5CDD505-2E9C-101B-9397-08002B2CF9AE}" pid="64" name="SD_Office_SD_OFF_Dear">
    <vt:lpwstr/>
  </property>
  <property fmtid="{D5CDD505-2E9C-101B-9397-08002B2CF9AE}" pid="65" name="SD_Office_SD_OFF_ColorTheme">
    <vt:lpwstr>Ramboll</vt:lpwstr>
  </property>
  <property fmtid="{D5CDD505-2E9C-101B-9397-08002B2CF9AE}" pid="66" name="SD_Office_SD_OFF_PaperSizeTest">
    <vt:lpwstr>A4</vt:lpwstr>
  </property>
  <property fmtid="{D5CDD505-2E9C-101B-9397-08002B2CF9AE}" pid="67" name="SD_Office_SD_OFF_EnvironSignature">
    <vt:lpwstr/>
  </property>
  <property fmtid="{D5CDD505-2E9C-101B-9397-08002B2CF9AE}" pid="68" name="SD_Office_SD_OFF_DreiseitlSignature">
    <vt:lpwstr/>
  </property>
  <property fmtid="{D5CDD505-2E9C-101B-9397-08002B2CF9AE}" pid="69" name="SD_Office_SD_OFF_IMSSignature">
    <vt:lpwstr/>
  </property>
  <property fmtid="{D5CDD505-2E9C-101B-9397-08002B2CF9AE}" pid="70" name="SD_USR_Name">
    <vt:lpwstr>Mia B. Nilssen Haave</vt:lpwstr>
  </property>
  <property fmtid="{D5CDD505-2E9C-101B-9397-08002B2CF9AE}" pid="71" name="SD_USR_Education">
    <vt:lpwstr>Master Statsvitenskap</vt:lpwstr>
  </property>
  <property fmtid="{D5CDD505-2E9C-101B-9397-08002B2CF9AE}" pid="72" name="SD_USR_Title">
    <vt:lpwstr>Konsulent</vt:lpwstr>
  </property>
  <property fmtid="{D5CDD505-2E9C-101B-9397-08002B2CF9AE}" pid="73" name="SD_USR_DirectPhone">
    <vt:lpwstr/>
  </property>
  <property fmtid="{D5CDD505-2E9C-101B-9397-08002B2CF9AE}" pid="74" name="SD_USR_Mobile">
    <vt:lpwstr>+47  98050114</vt:lpwstr>
  </property>
  <property fmtid="{D5CDD505-2E9C-101B-9397-08002B2CF9AE}" pid="75" name="SD_USR_Email">
    <vt:lpwstr>mia.haave@ramboll.com</vt:lpwstr>
  </property>
  <property fmtid="{D5CDD505-2E9C-101B-9397-08002B2CF9AE}" pid="76" name="SD_USR_Department">
    <vt:lpwstr>Analyse og utredning</vt:lpwstr>
  </property>
  <property fmtid="{D5CDD505-2E9C-101B-9397-08002B2CF9AE}" pid="77" name="LastCompletedArtworkDefinition">
    <vt:lpwstr>Ramboll Color</vt:lpwstr>
  </property>
  <property fmtid="{D5CDD505-2E9C-101B-9397-08002B2CF9AE}" pid="78" name="SD_ArtworkDefinition">
    <vt:lpwstr>Management Consulting</vt:lpwstr>
  </property>
  <property fmtid="{D5CDD505-2E9C-101B-9397-08002B2CF9AE}" pid="79" name="SD_SocialMedia_LinkedIn">
    <vt:lpwstr/>
  </property>
  <property fmtid="{D5CDD505-2E9C-101B-9397-08002B2CF9AE}" pid="80" name="SD_SocialMedia_Twitter">
    <vt:lpwstr/>
  </property>
  <property fmtid="{D5CDD505-2E9C-101B-9397-08002B2CF9AE}" pid="81" name="DocumentInfoFinished">
    <vt:lpwstr>True</vt:lpwstr>
  </property>
  <property fmtid="{D5CDD505-2E9C-101B-9397-08002B2CF9AE}" pid="82" name="SD_ReportPageNumber">
    <vt:lpwstr>6</vt:lpwstr>
  </property>
</Properties>
</file>